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457" w:rsidRDefault="007D762A" w:rsidP="0018545F">
      <w:pPr>
        <w:widowControl/>
        <w:ind w:firstLine="0"/>
        <w:jc w:val="center"/>
      </w:pPr>
      <w:r>
        <w:rPr>
          <w:noProof/>
        </w:rPr>
        <w:drawing>
          <wp:inline distT="0" distB="0" distL="0" distR="0">
            <wp:extent cx="698500" cy="774700"/>
            <wp:effectExtent l="0" t="0" r="635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25C5" w:rsidRPr="00B37C52" w:rsidRDefault="000825C5" w:rsidP="000764FA">
      <w:pPr>
        <w:widowControl/>
        <w:ind w:firstLine="851"/>
        <w:rPr>
          <w:b/>
          <w:sz w:val="20"/>
        </w:rPr>
      </w:pPr>
      <w:r w:rsidRPr="00B37C52">
        <w:rPr>
          <w:b/>
        </w:rPr>
        <w:t>БЕРЕЗНИКОВСКАЯ ГОРОДСКАЯ ДУМА ПЕРМСКОГО КРАЯ</w:t>
      </w:r>
    </w:p>
    <w:p w:rsidR="000825C5" w:rsidRDefault="000825C5">
      <w:pPr>
        <w:pStyle w:val="1"/>
        <w:widowControl/>
        <w:rPr>
          <w:sz w:val="28"/>
        </w:rPr>
      </w:pPr>
      <w:r>
        <w:rPr>
          <w:lang w:val="en-US"/>
        </w:rPr>
        <w:t>V</w:t>
      </w:r>
      <w:r w:rsidR="00E83F92">
        <w:rPr>
          <w:lang w:val="en-US"/>
        </w:rPr>
        <w:t>I</w:t>
      </w:r>
      <w:r>
        <w:t xml:space="preserve"> СОЗЫВ</w:t>
      </w:r>
    </w:p>
    <w:p w:rsidR="00FC7A1A" w:rsidRDefault="000825C5" w:rsidP="00AF4DF2">
      <w:pPr>
        <w:widowControl/>
        <w:ind w:firstLine="0"/>
        <w:jc w:val="center"/>
        <w:rPr>
          <w:b/>
          <w:spacing w:val="28"/>
          <w:sz w:val="36"/>
        </w:rPr>
      </w:pPr>
      <w:r>
        <w:rPr>
          <w:b/>
          <w:spacing w:val="28"/>
          <w:sz w:val="36"/>
        </w:rPr>
        <w:t>РЕШЕНИЕ №</w:t>
      </w:r>
      <w:r w:rsidR="0018545F">
        <w:rPr>
          <w:b/>
          <w:spacing w:val="28"/>
          <w:sz w:val="36"/>
        </w:rPr>
        <w:t xml:space="preserve"> </w:t>
      </w:r>
      <w:r w:rsidR="00B64457">
        <w:rPr>
          <w:b/>
          <w:spacing w:val="28"/>
          <w:sz w:val="36"/>
        </w:rPr>
        <w:t>564</w:t>
      </w:r>
    </w:p>
    <w:p w:rsidR="000825C5" w:rsidRDefault="00552D45" w:rsidP="0018545F">
      <w:pPr>
        <w:widowControl/>
        <w:ind w:firstLine="0"/>
        <w:jc w:val="right"/>
        <w:rPr>
          <w:spacing w:val="28"/>
          <w:sz w:val="24"/>
        </w:rPr>
      </w:pPr>
      <w:r>
        <w:rPr>
          <w:spacing w:val="28"/>
          <w:sz w:val="24"/>
        </w:rPr>
        <w:t>Дата принят</w:t>
      </w:r>
      <w:r w:rsidR="00330E34">
        <w:rPr>
          <w:spacing w:val="28"/>
          <w:sz w:val="24"/>
        </w:rPr>
        <w:t>ия</w:t>
      </w:r>
      <w:r w:rsidR="0018545F">
        <w:rPr>
          <w:spacing w:val="28"/>
          <w:sz w:val="24"/>
        </w:rPr>
        <w:t xml:space="preserve"> </w:t>
      </w:r>
      <w:r w:rsidR="00B64457">
        <w:rPr>
          <w:spacing w:val="28"/>
          <w:sz w:val="24"/>
        </w:rPr>
        <w:t xml:space="preserve">27 марта </w:t>
      </w:r>
      <w:r w:rsidR="009338AA">
        <w:rPr>
          <w:spacing w:val="28"/>
          <w:sz w:val="24"/>
        </w:rPr>
        <w:t>201</w:t>
      </w:r>
      <w:r w:rsidR="00884AE1">
        <w:rPr>
          <w:spacing w:val="28"/>
          <w:sz w:val="24"/>
        </w:rPr>
        <w:t>9</w:t>
      </w:r>
      <w:r w:rsidR="0018545F">
        <w:rPr>
          <w:spacing w:val="28"/>
          <w:sz w:val="24"/>
        </w:rPr>
        <w:t xml:space="preserve"> </w:t>
      </w:r>
      <w:r w:rsidR="00B25110">
        <w:rPr>
          <w:spacing w:val="28"/>
          <w:sz w:val="24"/>
        </w:rPr>
        <w:t>г.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323"/>
      </w:tblGrid>
      <w:tr w:rsidR="000825C5">
        <w:tc>
          <w:tcPr>
            <w:tcW w:w="4323" w:type="dxa"/>
          </w:tcPr>
          <w:p w:rsidR="001D7D03" w:rsidRDefault="001D7D03" w:rsidP="001D7D03">
            <w:pPr>
              <w:widowControl/>
              <w:spacing w:after="0" w:line="240" w:lineRule="exact"/>
              <w:ind w:firstLine="0"/>
              <w:jc w:val="left"/>
              <w:rPr>
                <w:b/>
                <w:spacing w:val="0"/>
                <w:sz w:val="28"/>
                <w:szCs w:val="28"/>
              </w:rPr>
            </w:pPr>
            <w:r>
              <w:rPr>
                <w:b/>
                <w:spacing w:val="0"/>
                <w:sz w:val="28"/>
                <w:szCs w:val="28"/>
              </w:rPr>
              <w:t>О внесении изменений</w:t>
            </w:r>
          </w:p>
          <w:p w:rsidR="001D7D03" w:rsidRDefault="001D7D03" w:rsidP="001D7D03">
            <w:pPr>
              <w:widowControl/>
              <w:spacing w:after="0" w:line="240" w:lineRule="exact"/>
              <w:ind w:firstLine="0"/>
              <w:jc w:val="left"/>
              <w:rPr>
                <w:b/>
                <w:spacing w:val="0"/>
                <w:sz w:val="28"/>
                <w:szCs w:val="28"/>
              </w:rPr>
            </w:pPr>
            <w:r>
              <w:rPr>
                <w:b/>
                <w:spacing w:val="0"/>
                <w:sz w:val="28"/>
                <w:szCs w:val="28"/>
              </w:rPr>
              <w:t>в решение Березниковской городской Думы</w:t>
            </w:r>
          </w:p>
          <w:p w:rsidR="001D7D03" w:rsidRDefault="001D7D03" w:rsidP="001D7D03">
            <w:pPr>
              <w:widowControl/>
              <w:spacing w:after="0" w:line="240" w:lineRule="exact"/>
              <w:ind w:firstLine="0"/>
              <w:jc w:val="left"/>
              <w:rPr>
                <w:b/>
                <w:spacing w:val="0"/>
                <w:sz w:val="28"/>
                <w:szCs w:val="28"/>
              </w:rPr>
            </w:pPr>
            <w:r>
              <w:rPr>
                <w:b/>
                <w:spacing w:val="0"/>
                <w:sz w:val="28"/>
                <w:szCs w:val="28"/>
              </w:rPr>
              <w:t>от 14</w:t>
            </w:r>
            <w:r w:rsidR="00884AE1">
              <w:rPr>
                <w:b/>
                <w:spacing w:val="0"/>
                <w:sz w:val="28"/>
                <w:szCs w:val="28"/>
              </w:rPr>
              <w:t xml:space="preserve"> декабря </w:t>
            </w:r>
            <w:r>
              <w:rPr>
                <w:b/>
                <w:spacing w:val="0"/>
                <w:sz w:val="28"/>
                <w:szCs w:val="28"/>
              </w:rPr>
              <w:t>201</w:t>
            </w:r>
            <w:r w:rsidR="00C234F0">
              <w:rPr>
                <w:b/>
                <w:spacing w:val="0"/>
                <w:sz w:val="28"/>
                <w:szCs w:val="28"/>
              </w:rPr>
              <w:t>8</w:t>
            </w:r>
            <w:r w:rsidR="0018545F">
              <w:rPr>
                <w:b/>
                <w:spacing w:val="0"/>
                <w:sz w:val="28"/>
                <w:szCs w:val="28"/>
              </w:rPr>
              <w:t xml:space="preserve"> </w:t>
            </w:r>
            <w:r w:rsidR="00884AE1">
              <w:rPr>
                <w:b/>
                <w:spacing w:val="0"/>
                <w:sz w:val="28"/>
                <w:szCs w:val="28"/>
              </w:rPr>
              <w:t xml:space="preserve">года </w:t>
            </w:r>
            <w:r>
              <w:rPr>
                <w:b/>
                <w:spacing w:val="0"/>
                <w:sz w:val="28"/>
                <w:szCs w:val="28"/>
              </w:rPr>
              <w:t xml:space="preserve">№ </w:t>
            </w:r>
            <w:r w:rsidR="00884AE1">
              <w:rPr>
                <w:b/>
                <w:spacing w:val="0"/>
                <w:sz w:val="28"/>
                <w:szCs w:val="28"/>
              </w:rPr>
              <w:t>506</w:t>
            </w:r>
          </w:p>
          <w:p w:rsidR="001D7D03" w:rsidRDefault="001D7D03" w:rsidP="001D7D03">
            <w:pPr>
              <w:widowControl/>
              <w:spacing w:after="0" w:line="240" w:lineRule="exact"/>
              <w:ind w:firstLine="0"/>
              <w:jc w:val="left"/>
              <w:rPr>
                <w:b/>
                <w:spacing w:val="0"/>
                <w:sz w:val="28"/>
                <w:szCs w:val="28"/>
              </w:rPr>
            </w:pPr>
            <w:r>
              <w:rPr>
                <w:b/>
                <w:spacing w:val="0"/>
                <w:sz w:val="28"/>
                <w:szCs w:val="28"/>
              </w:rPr>
              <w:t xml:space="preserve">«О бюджете </w:t>
            </w:r>
            <w:r w:rsidR="00884AE1">
              <w:rPr>
                <w:b/>
                <w:spacing w:val="0"/>
                <w:sz w:val="28"/>
                <w:szCs w:val="28"/>
              </w:rPr>
              <w:t>муниципального образования «Г</w:t>
            </w:r>
            <w:r>
              <w:rPr>
                <w:b/>
                <w:spacing w:val="0"/>
                <w:sz w:val="28"/>
                <w:szCs w:val="28"/>
              </w:rPr>
              <w:t>ород Березники</w:t>
            </w:r>
            <w:r w:rsidR="00884AE1">
              <w:rPr>
                <w:b/>
                <w:spacing w:val="0"/>
                <w:sz w:val="28"/>
                <w:szCs w:val="28"/>
              </w:rPr>
              <w:t>»</w:t>
            </w:r>
            <w:r>
              <w:rPr>
                <w:b/>
                <w:spacing w:val="0"/>
                <w:sz w:val="28"/>
                <w:szCs w:val="28"/>
              </w:rPr>
              <w:t xml:space="preserve"> на 201</w:t>
            </w:r>
            <w:r w:rsidR="00884AE1">
              <w:rPr>
                <w:b/>
                <w:spacing w:val="0"/>
                <w:sz w:val="28"/>
                <w:szCs w:val="28"/>
              </w:rPr>
              <w:t>9</w:t>
            </w:r>
            <w:r>
              <w:rPr>
                <w:b/>
                <w:spacing w:val="0"/>
                <w:sz w:val="28"/>
                <w:szCs w:val="28"/>
              </w:rPr>
              <w:t xml:space="preserve"> год и плановый период</w:t>
            </w:r>
          </w:p>
          <w:p w:rsidR="000825C5" w:rsidRDefault="001D7D03" w:rsidP="00884AE1">
            <w:pPr>
              <w:widowControl/>
              <w:spacing w:after="0" w:line="240" w:lineRule="exact"/>
              <w:ind w:firstLine="0"/>
              <w:jc w:val="left"/>
              <w:rPr>
                <w:b/>
                <w:spacing w:val="0"/>
                <w:sz w:val="28"/>
                <w:szCs w:val="28"/>
              </w:rPr>
            </w:pPr>
            <w:r>
              <w:rPr>
                <w:b/>
                <w:spacing w:val="0"/>
                <w:sz w:val="28"/>
                <w:szCs w:val="28"/>
              </w:rPr>
              <w:t>20</w:t>
            </w:r>
            <w:r w:rsidR="00884AE1">
              <w:rPr>
                <w:b/>
                <w:spacing w:val="0"/>
                <w:sz w:val="28"/>
                <w:szCs w:val="28"/>
              </w:rPr>
              <w:t>20</w:t>
            </w:r>
            <w:r>
              <w:rPr>
                <w:b/>
                <w:spacing w:val="0"/>
                <w:sz w:val="28"/>
                <w:szCs w:val="28"/>
              </w:rPr>
              <w:t>-202</w:t>
            </w:r>
            <w:r w:rsidR="00884AE1">
              <w:rPr>
                <w:b/>
                <w:spacing w:val="0"/>
                <w:sz w:val="28"/>
                <w:szCs w:val="28"/>
              </w:rPr>
              <w:t>1</w:t>
            </w:r>
            <w:r>
              <w:rPr>
                <w:b/>
                <w:spacing w:val="0"/>
                <w:sz w:val="28"/>
                <w:szCs w:val="28"/>
              </w:rPr>
              <w:t xml:space="preserve"> годов»</w:t>
            </w:r>
          </w:p>
        </w:tc>
      </w:tr>
    </w:tbl>
    <w:p w:rsidR="006611E8" w:rsidRPr="00D44353" w:rsidRDefault="006611E8" w:rsidP="00FB6013">
      <w:pPr>
        <w:widowControl/>
        <w:spacing w:after="0" w:line="240" w:lineRule="auto"/>
        <w:ind w:firstLine="720"/>
        <w:rPr>
          <w:spacing w:val="0"/>
          <w:sz w:val="28"/>
          <w:szCs w:val="28"/>
        </w:rPr>
      </w:pPr>
    </w:p>
    <w:p w:rsidR="000825C5" w:rsidRPr="003B027F" w:rsidRDefault="00F72BE0" w:rsidP="004144CB">
      <w:pPr>
        <w:widowControl/>
        <w:spacing w:after="0" w:line="360" w:lineRule="exact"/>
        <w:ind w:firstLine="72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Рассмотрев предложения А</w:t>
      </w:r>
      <w:r w:rsidR="000825C5" w:rsidRPr="003B027F">
        <w:rPr>
          <w:spacing w:val="0"/>
          <w:sz w:val="28"/>
          <w:szCs w:val="28"/>
        </w:rPr>
        <w:t>дминистрации города Березники</w:t>
      </w:r>
      <w:r w:rsidR="00B95745" w:rsidRPr="003B027F">
        <w:rPr>
          <w:spacing w:val="0"/>
          <w:sz w:val="28"/>
          <w:szCs w:val="28"/>
        </w:rPr>
        <w:t xml:space="preserve">, </w:t>
      </w:r>
      <w:r w:rsidR="000825C5" w:rsidRPr="003B027F">
        <w:rPr>
          <w:spacing w:val="0"/>
          <w:sz w:val="28"/>
          <w:szCs w:val="28"/>
        </w:rPr>
        <w:t>руководствуясь</w:t>
      </w:r>
      <w:r w:rsidR="00F715FC" w:rsidRPr="003B027F">
        <w:rPr>
          <w:spacing w:val="0"/>
          <w:sz w:val="28"/>
          <w:szCs w:val="28"/>
        </w:rPr>
        <w:t xml:space="preserve"> под</w:t>
      </w:r>
      <w:r w:rsidR="000825C5" w:rsidRPr="003B027F">
        <w:rPr>
          <w:spacing w:val="0"/>
          <w:sz w:val="28"/>
          <w:szCs w:val="28"/>
        </w:rPr>
        <w:t xml:space="preserve">пунктом 2 </w:t>
      </w:r>
      <w:r w:rsidR="00F715FC" w:rsidRPr="003B027F">
        <w:rPr>
          <w:spacing w:val="0"/>
          <w:sz w:val="28"/>
          <w:szCs w:val="28"/>
        </w:rPr>
        <w:t>пункта</w:t>
      </w:r>
      <w:r w:rsidR="009A1ADF" w:rsidRPr="003B027F">
        <w:rPr>
          <w:spacing w:val="0"/>
          <w:sz w:val="28"/>
          <w:szCs w:val="28"/>
        </w:rPr>
        <w:t xml:space="preserve"> 1 статьи 36 Устава </w:t>
      </w:r>
      <w:r w:rsidR="00C63FDC" w:rsidRPr="003B027F">
        <w:rPr>
          <w:spacing w:val="0"/>
          <w:sz w:val="28"/>
          <w:szCs w:val="28"/>
        </w:rPr>
        <w:t>муниципального образования «Г</w:t>
      </w:r>
      <w:r w:rsidR="009A1ADF" w:rsidRPr="003B027F">
        <w:rPr>
          <w:spacing w:val="0"/>
          <w:sz w:val="28"/>
          <w:szCs w:val="28"/>
        </w:rPr>
        <w:t>ород</w:t>
      </w:r>
      <w:r w:rsidR="00C63FDC" w:rsidRPr="003B027F">
        <w:rPr>
          <w:spacing w:val="0"/>
          <w:sz w:val="28"/>
          <w:szCs w:val="28"/>
        </w:rPr>
        <w:t xml:space="preserve"> Березники»</w:t>
      </w:r>
    </w:p>
    <w:p w:rsidR="000825C5" w:rsidRPr="00D44353" w:rsidRDefault="000825C5" w:rsidP="00FB6013">
      <w:pPr>
        <w:widowControl/>
        <w:spacing w:after="0" w:line="240" w:lineRule="auto"/>
        <w:ind w:firstLine="720"/>
        <w:rPr>
          <w:spacing w:val="0"/>
          <w:sz w:val="28"/>
          <w:szCs w:val="28"/>
        </w:rPr>
      </w:pPr>
    </w:p>
    <w:p w:rsidR="000825C5" w:rsidRPr="006611E8" w:rsidRDefault="000825C5" w:rsidP="006611E8">
      <w:pPr>
        <w:widowControl/>
        <w:spacing w:after="0" w:line="360" w:lineRule="exact"/>
        <w:ind w:firstLine="720"/>
        <w:rPr>
          <w:spacing w:val="0"/>
          <w:sz w:val="28"/>
        </w:rPr>
      </w:pPr>
      <w:r w:rsidRPr="006611E8">
        <w:rPr>
          <w:spacing w:val="0"/>
          <w:sz w:val="28"/>
        </w:rPr>
        <w:t>Березниковская городская Дума Р Е Ш А Е Т:</w:t>
      </w:r>
    </w:p>
    <w:p w:rsidR="003B027F" w:rsidRDefault="003B027F" w:rsidP="00017035">
      <w:pPr>
        <w:widowControl/>
        <w:spacing w:after="0" w:line="360" w:lineRule="exact"/>
        <w:ind w:firstLine="720"/>
        <w:rPr>
          <w:spacing w:val="0"/>
          <w:sz w:val="28"/>
          <w:szCs w:val="28"/>
        </w:rPr>
      </w:pPr>
    </w:p>
    <w:p w:rsidR="00702155" w:rsidRPr="006611E8" w:rsidRDefault="00702155" w:rsidP="00702155">
      <w:pPr>
        <w:widowControl/>
        <w:spacing w:after="0" w:line="360" w:lineRule="exact"/>
        <w:ind w:firstLine="720"/>
        <w:rPr>
          <w:spacing w:val="0"/>
          <w:sz w:val="28"/>
        </w:rPr>
      </w:pPr>
      <w:r w:rsidRPr="00FB6013">
        <w:rPr>
          <w:spacing w:val="0"/>
          <w:sz w:val="28"/>
          <w:szCs w:val="28"/>
        </w:rPr>
        <w:t>1. Внести в решение Березниковской городской Думы от 1</w:t>
      </w:r>
      <w:r>
        <w:rPr>
          <w:spacing w:val="0"/>
          <w:sz w:val="28"/>
          <w:szCs w:val="28"/>
        </w:rPr>
        <w:t>4</w:t>
      </w:r>
      <w:r w:rsidRPr="00FB6013">
        <w:rPr>
          <w:spacing w:val="0"/>
          <w:sz w:val="28"/>
          <w:szCs w:val="28"/>
        </w:rPr>
        <w:t xml:space="preserve"> декабря</w:t>
      </w:r>
      <w:r w:rsidRPr="006611E8">
        <w:rPr>
          <w:spacing w:val="0"/>
          <w:sz w:val="28"/>
        </w:rPr>
        <w:t xml:space="preserve"> 201</w:t>
      </w:r>
      <w:r w:rsidR="00884AE1">
        <w:rPr>
          <w:spacing w:val="0"/>
          <w:sz w:val="28"/>
        </w:rPr>
        <w:t>8</w:t>
      </w:r>
      <w:r w:rsidRPr="006611E8">
        <w:rPr>
          <w:spacing w:val="0"/>
          <w:sz w:val="28"/>
        </w:rPr>
        <w:t xml:space="preserve"> года № </w:t>
      </w:r>
      <w:r w:rsidR="00884AE1">
        <w:rPr>
          <w:spacing w:val="0"/>
          <w:sz w:val="28"/>
        </w:rPr>
        <w:t>506</w:t>
      </w:r>
      <w:r w:rsidRPr="006611E8">
        <w:rPr>
          <w:spacing w:val="0"/>
          <w:sz w:val="28"/>
        </w:rPr>
        <w:t xml:space="preserve"> «О бюджете </w:t>
      </w:r>
      <w:r w:rsidR="00884AE1">
        <w:rPr>
          <w:spacing w:val="0"/>
          <w:sz w:val="28"/>
        </w:rPr>
        <w:t xml:space="preserve">муниципального образования «Город Березники» </w:t>
      </w:r>
      <w:r w:rsidRPr="006611E8">
        <w:rPr>
          <w:spacing w:val="0"/>
          <w:sz w:val="28"/>
        </w:rPr>
        <w:t>на 201</w:t>
      </w:r>
      <w:r w:rsidR="00884AE1">
        <w:rPr>
          <w:spacing w:val="0"/>
          <w:sz w:val="28"/>
        </w:rPr>
        <w:t>9</w:t>
      </w:r>
      <w:r w:rsidRPr="006611E8">
        <w:rPr>
          <w:spacing w:val="0"/>
          <w:sz w:val="28"/>
        </w:rPr>
        <w:t xml:space="preserve"> год и плановый период 20</w:t>
      </w:r>
      <w:r w:rsidR="00884AE1">
        <w:rPr>
          <w:spacing w:val="0"/>
          <w:sz w:val="28"/>
        </w:rPr>
        <w:t>20</w:t>
      </w:r>
      <w:r w:rsidRPr="006611E8">
        <w:rPr>
          <w:spacing w:val="0"/>
          <w:sz w:val="28"/>
        </w:rPr>
        <w:t>-20</w:t>
      </w:r>
      <w:r>
        <w:rPr>
          <w:spacing w:val="0"/>
          <w:sz w:val="28"/>
        </w:rPr>
        <w:t>2</w:t>
      </w:r>
      <w:r w:rsidR="00884AE1">
        <w:rPr>
          <w:spacing w:val="0"/>
          <w:sz w:val="28"/>
        </w:rPr>
        <w:t>1</w:t>
      </w:r>
      <w:r w:rsidRPr="006611E8">
        <w:rPr>
          <w:spacing w:val="0"/>
          <w:sz w:val="28"/>
        </w:rPr>
        <w:t xml:space="preserve"> годов» (далее - Решение) следующие изменения:</w:t>
      </w:r>
    </w:p>
    <w:p w:rsidR="003B027F" w:rsidRPr="003B027F" w:rsidRDefault="003B027F" w:rsidP="003B027F">
      <w:pPr>
        <w:widowControl/>
        <w:spacing w:after="0" w:line="360" w:lineRule="exact"/>
        <w:ind w:firstLine="720"/>
        <w:rPr>
          <w:spacing w:val="0"/>
          <w:sz w:val="28"/>
          <w:szCs w:val="28"/>
        </w:rPr>
      </w:pPr>
      <w:r w:rsidRPr="003B027F">
        <w:rPr>
          <w:spacing w:val="0"/>
          <w:sz w:val="28"/>
          <w:szCs w:val="28"/>
        </w:rPr>
        <w:t>1.1. Пункты 1, 2 изложить в следующей редакции:</w:t>
      </w:r>
    </w:p>
    <w:p w:rsidR="006A4D24" w:rsidRPr="003F2778" w:rsidRDefault="00C85DBE" w:rsidP="006A4D24">
      <w:pPr>
        <w:pStyle w:val="ConsNormal"/>
        <w:tabs>
          <w:tab w:val="left" w:pos="567"/>
          <w:tab w:val="num" w:pos="1134"/>
          <w:tab w:val="num" w:pos="1778"/>
        </w:tabs>
        <w:spacing w:line="360" w:lineRule="exact"/>
        <w:ind w:right="0" w:firstLine="709"/>
        <w:jc w:val="both"/>
        <w:rPr>
          <w:rFonts w:ascii="Times New Roman" w:hAnsi="Times New Roman"/>
          <w:snapToGrid/>
          <w:sz w:val="28"/>
        </w:rPr>
      </w:pPr>
      <w:r>
        <w:rPr>
          <w:rFonts w:ascii="Times New Roman" w:hAnsi="Times New Roman"/>
          <w:snapToGrid/>
          <w:sz w:val="28"/>
          <w:szCs w:val="28"/>
        </w:rPr>
        <w:t>«</w:t>
      </w:r>
      <w:r w:rsidR="006A4D24" w:rsidRPr="006A4D24">
        <w:rPr>
          <w:rFonts w:ascii="Times New Roman" w:hAnsi="Times New Roman"/>
          <w:snapToGrid/>
          <w:sz w:val="28"/>
          <w:szCs w:val="28"/>
        </w:rPr>
        <w:t>1.Утвердить основные характеристики бюджета муниципального</w:t>
      </w:r>
      <w:r w:rsidR="006A4D24" w:rsidRPr="004C20AC">
        <w:rPr>
          <w:rFonts w:ascii="Times New Roman" w:hAnsi="Times New Roman"/>
          <w:snapToGrid/>
          <w:sz w:val="28"/>
        </w:rPr>
        <w:t xml:space="preserve"> образования «Город Березники» </w:t>
      </w:r>
      <w:r w:rsidR="006A4D24" w:rsidRPr="003F2778">
        <w:rPr>
          <w:rFonts w:ascii="Times New Roman" w:hAnsi="Times New Roman"/>
          <w:snapToGrid/>
          <w:sz w:val="28"/>
        </w:rPr>
        <w:t>на 201</w:t>
      </w:r>
      <w:r w:rsidR="006A4D24">
        <w:rPr>
          <w:rFonts w:ascii="Times New Roman" w:hAnsi="Times New Roman"/>
          <w:snapToGrid/>
          <w:sz w:val="28"/>
        </w:rPr>
        <w:t>9</w:t>
      </w:r>
      <w:r w:rsidR="006A4D24" w:rsidRPr="003F2778">
        <w:rPr>
          <w:rFonts w:ascii="Times New Roman" w:hAnsi="Times New Roman"/>
          <w:snapToGrid/>
          <w:sz w:val="28"/>
        </w:rPr>
        <w:t xml:space="preserve"> год:</w:t>
      </w:r>
    </w:p>
    <w:p w:rsidR="006A4D24" w:rsidRDefault="006A4D24" w:rsidP="006A4D24">
      <w:pPr>
        <w:pStyle w:val="ConsNormal"/>
        <w:tabs>
          <w:tab w:val="left" w:pos="567"/>
          <w:tab w:val="num" w:pos="1134"/>
        </w:tabs>
        <w:spacing w:line="360" w:lineRule="exact"/>
        <w:ind w:right="0" w:firstLine="709"/>
        <w:jc w:val="both"/>
        <w:rPr>
          <w:rFonts w:ascii="Times New Roman" w:hAnsi="Times New Roman"/>
          <w:snapToGrid/>
          <w:sz w:val="28"/>
        </w:rPr>
      </w:pPr>
      <w:r>
        <w:rPr>
          <w:rFonts w:ascii="Times New Roman" w:hAnsi="Times New Roman"/>
          <w:snapToGrid/>
          <w:sz w:val="28"/>
        </w:rPr>
        <w:t xml:space="preserve">1) </w:t>
      </w:r>
      <w:r w:rsidRPr="00FA4761">
        <w:rPr>
          <w:rFonts w:ascii="Times New Roman" w:hAnsi="Times New Roman"/>
          <w:snapToGrid/>
          <w:sz w:val="28"/>
        </w:rPr>
        <w:t xml:space="preserve">прогнозируемый общий объем доходов бюджета </w:t>
      </w:r>
      <w:r w:rsidRPr="004C20AC">
        <w:rPr>
          <w:rFonts w:ascii="Times New Roman" w:hAnsi="Times New Roman"/>
          <w:snapToGrid/>
          <w:sz w:val="28"/>
        </w:rPr>
        <w:t>муниципального образования «Город Березники»</w:t>
      </w:r>
      <w:r w:rsidR="0018545F">
        <w:rPr>
          <w:rFonts w:ascii="Times New Roman" w:hAnsi="Times New Roman"/>
          <w:snapToGrid/>
          <w:sz w:val="28"/>
        </w:rPr>
        <w:t xml:space="preserve"> </w:t>
      </w:r>
      <w:r w:rsidRPr="00FA4761">
        <w:rPr>
          <w:rFonts w:ascii="Times New Roman" w:hAnsi="Times New Roman"/>
          <w:snapToGrid/>
          <w:sz w:val="28"/>
        </w:rPr>
        <w:t xml:space="preserve">в сумме </w:t>
      </w:r>
      <w:r>
        <w:rPr>
          <w:rFonts w:ascii="Times New Roman" w:hAnsi="Times New Roman"/>
          <w:snapToGrid/>
          <w:sz w:val="28"/>
        </w:rPr>
        <w:t>5</w:t>
      </w:r>
      <w:r w:rsidR="004A3FD7">
        <w:rPr>
          <w:rFonts w:ascii="Times New Roman" w:hAnsi="Times New Roman"/>
          <w:snapToGrid/>
          <w:sz w:val="28"/>
        </w:rPr>
        <w:t> </w:t>
      </w:r>
      <w:r w:rsidR="00916ECE">
        <w:rPr>
          <w:rFonts w:ascii="Times New Roman" w:hAnsi="Times New Roman"/>
          <w:snapToGrid/>
          <w:sz w:val="28"/>
        </w:rPr>
        <w:t>909 752,0</w:t>
      </w:r>
      <w:r w:rsidRPr="00FA4761">
        <w:rPr>
          <w:rFonts w:ascii="Times New Roman" w:hAnsi="Times New Roman"/>
          <w:snapToGrid/>
          <w:sz w:val="28"/>
        </w:rPr>
        <w:t xml:space="preserve"> тыс. руб.</w:t>
      </w:r>
      <w:r>
        <w:rPr>
          <w:rFonts w:ascii="Times New Roman" w:hAnsi="Times New Roman"/>
          <w:snapToGrid/>
          <w:sz w:val="28"/>
        </w:rPr>
        <w:t>;</w:t>
      </w:r>
    </w:p>
    <w:p w:rsidR="006A4D24" w:rsidRDefault="006A4D24" w:rsidP="006A4D24">
      <w:pPr>
        <w:pStyle w:val="ConsNormal"/>
        <w:tabs>
          <w:tab w:val="left" w:pos="567"/>
          <w:tab w:val="num" w:pos="1134"/>
        </w:tabs>
        <w:spacing w:line="360" w:lineRule="exact"/>
        <w:ind w:right="0" w:firstLine="709"/>
        <w:jc w:val="both"/>
        <w:rPr>
          <w:rFonts w:ascii="Times New Roman" w:hAnsi="Times New Roman"/>
          <w:snapToGrid/>
          <w:sz w:val="28"/>
        </w:rPr>
      </w:pPr>
      <w:r w:rsidRPr="00FA4761">
        <w:rPr>
          <w:rFonts w:ascii="Times New Roman" w:hAnsi="Times New Roman"/>
          <w:snapToGrid/>
          <w:sz w:val="28"/>
        </w:rPr>
        <w:t xml:space="preserve">2) общий объем расходов бюджета </w:t>
      </w:r>
      <w:r w:rsidRPr="004C20AC">
        <w:rPr>
          <w:rFonts w:ascii="Times New Roman" w:hAnsi="Times New Roman"/>
          <w:snapToGrid/>
          <w:sz w:val="28"/>
        </w:rPr>
        <w:t>муниципального образования «Город Березники»</w:t>
      </w:r>
      <w:r w:rsidR="0018545F">
        <w:rPr>
          <w:rFonts w:ascii="Times New Roman" w:hAnsi="Times New Roman"/>
          <w:snapToGrid/>
          <w:sz w:val="28"/>
        </w:rPr>
        <w:t xml:space="preserve"> </w:t>
      </w:r>
      <w:r>
        <w:rPr>
          <w:rFonts w:ascii="Times New Roman" w:hAnsi="Times New Roman"/>
          <w:snapToGrid/>
          <w:sz w:val="28"/>
        </w:rPr>
        <w:t xml:space="preserve">в </w:t>
      </w:r>
      <w:r w:rsidRPr="00FA4761">
        <w:rPr>
          <w:rFonts w:ascii="Times New Roman" w:hAnsi="Times New Roman"/>
          <w:snapToGrid/>
          <w:sz w:val="28"/>
        </w:rPr>
        <w:t xml:space="preserve">сумме </w:t>
      </w:r>
      <w:r w:rsidR="004B1C81">
        <w:rPr>
          <w:rFonts w:ascii="Times New Roman" w:hAnsi="Times New Roman"/>
          <w:snapToGrid/>
          <w:sz w:val="28"/>
        </w:rPr>
        <w:t>6</w:t>
      </w:r>
      <w:r w:rsidR="009037A4">
        <w:rPr>
          <w:rFonts w:ascii="Times New Roman" w:hAnsi="Times New Roman"/>
          <w:snapToGrid/>
          <w:sz w:val="28"/>
        </w:rPr>
        <w:t> </w:t>
      </w:r>
      <w:r w:rsidR="00916ECE">
        <w:rPr>
          <w:rFonts w:ascii="Times New Roman" w:hAnsi="Times New Roman"/>
          <w:snapToGrid/>
          <w:sz w:val="28"/>
        </w:rPr>
        <w:t xml:space="preserve">634 086,6 </w:t>
      </w:r>
      <w:r>
        <w:rPr>
          <w:rFonts w:ascii="Times New Roman" w:hAnsi="Times New Roman"/>
          <w:snapToGrid/>
          <w:sz w:val="28"/>
        </w:rPr>
        <w:t>тыс. руб.;</w:t>
      </w:r>
    </w:p>
    <w:p w:rsidR="006A4D24" w:rsidRDefault="006A4D24" w:rsidP="006A4D24">
      <w:pPr>
        <w:pStyle w:val="ConsNormal"/>
        <w:tabs>
          <w:tab w:val="left" w:pos="567"/>
          <w:tab w:val="num" w:pos="1134"/>
        </w:tabs>
        <w:spacing w:line="360" w:lineRule="exact"/>
        <w:ind w:right="0" w:firstLine="709"/>
        <w:jc w:val="both"/>
        <w:rPr>
          <w:rFonts w:ascii="Times New Roman" w:hAnsi="Times New Roman"/>
          <w:snapToGrid/>
          <w:sz w:val="28"/>
        </w:rPr>
      </w:pPr>
      <w:r w:rsidRPr="00FA4761">
        <w:rPr>
          <w:rFonts w:ascii="Times New Roman" w:hAnsi="Times New Roman"/>
          <w:snapToGrid/>
          <w:sz w:val="28"/>
        </w:rPr>
        <w:t xml:space="preserve">3) </w:t>
      </w:r>
      <w:r>
        <w:rPr>
          <w:rFonts w:ascii="Times New Roman" w:hAnsi="Times New Roman"/>
          <w:snapToGrid/>
          <w:sz w:val="28"/>
        </w:rPr>
        <w:t xml:space="preserve">дефицит </w:t>
      </w:r>
      <w:r w:rsidRPr="00FA4761">
        <w:rPr>
          <w:rFonts w:ascii="Times New Roman" w:hAnsi="Times New Roman"/>
          <w:snapToGrid/>
          <w:sz w:val="28"/>
        </w:rPr>
        <w:t xml:space="preserve">бюджета </w:t>
      </w:r>
      <w:r w:rsidRPr="004C20AC">
        <w:rPr>
          <w:rFonts w:ascii="Times New Roman" w:hAnsi="Times New Roman"/>
          <w:snapToGrid/>
          <w:sz w:val="28"/>
        </w:rPr>
        <w:t>муниципального образования «Город Березники»</w:t>
      </w:r>
      <w:r w:rsidR="0018545F">
        <w:rPr>
          <w:rFonts w:ascii="Times New Roman" w:hAnsi="Times New Roman"/>
          <w:snapToGrid/>
          <w:sz w:val="28"/>
        </w:rPr>
        <w:t xml:space="preserve"> </w:t>
      </w:r>
      <w:r w:rsidRPr="00FA4761">
        <w:rPr>
          <w:rFonts w:ascii="Times New Roman" w:hAnsi="Times New Roman"/>
          <w:snapToGrid/>
          <w:sz w:val="28"/>
        </w:rPr>
        <w:t xml:space="preserve">в сумме </w:t>
      </w:r>
      <w:r w:rsidR="004B1C81">
        <w:rPr>
          <w:rFonts w:ascii="Times New Roman" w:hAnsi="Times New Roman"/>
          <w:snapToGrid/>
          <w:sz w:val="28"/>
        </w:rPr>
        <w:t>724 334,6</w:t>
      </w:r>
      <w:r w:rsidRPr="00FA4761">
        <w:rPr>
          <w:rFonts w:ascii="Times New Roman" w:hAnsi="Times New Roman"/>
          <w:snapToGrid/>
          <w:sz w:val="28"/>
        </w:rPr>
        <w:t xml:space="preserve"> тыс. руб</w:t>
      </w:r>
      <w:r>
        <w:rPr>
          <w:rFonts w:ascii="Times New Roman" w:hAnsi="Times New Roman"/>
          <w:snapToGrid/>
          <w:sz w:val="28"/>
        </w:rPr>
        <w:t>.</w:t>
      </w:r>
    </w:p>
    <w:p w:rsidR="006A4D24" w:rsidRPr="00FA4761" w:rsidRDefault="006A4D24" w:rsidP="006A4D24">
      <w:pPr>
        <w:pStyle w:val="ConsNormal"/>
        <w:tabs>
          <w:tab w:val="left" w:pos="567"/>
          <w:tab w:val="num" w:pos="1134"/>
          <w:tab w:val="num" w:pos="1778"/>
        </w:tabs>
        <w:spacing w:line="360" w:lineRule="exact"/>
        <w:ind w:right="0" w:firstLine="709"/>
        <w:jc w:val="both"/>
        <w:rPr>
          <w:rFonts w:ascii="Times New Roman" w:hAnsi="Times New Roman"/>
          <w:snapToGrid/>
          <w:sz w:val="28"/>
        </w:rPr>
      </w:pPr>
      <w:r>
        <w:rPr>
          <w:rFonts w:ascii="Times New Roman" w:hAnsi="Times New Roman"/>
          <w:snapToGrid/>
          <w:sz w:val="28"/>
        </w:rPr>
        <w:t xml:space="preserve">2. </w:t>
      </w:r>
      <w:r w:rsidRPr="00FA4761">
        <w:rPr>
          <w:rFonts w:ascii="Times New Roman" w:hAnsi="Times New Roman"/>
          <w:snapToGrid/>
          <w:sz w:val="28"/>
        </w:rPr>
        <w:t xml:space="preserve">Утвердить основные характеристики бюджета </w:t>
      </w:r>
      <w:r w:rsidRPr="004C20AC">
        <w:rPr>
          <w:rFonts w:ascii="Times New Roman" w:hAnsi="Times New Roman"/>
          <w:snapToGrid/>
          <w:sz w:val="28"/>
        </w:rPr>
        <w:t>муниципального образования «Город Березники»</w:t>
      </w:r>
      <w:r w:rsidR="0018545F">
        <w:rPr>
          <w:rFonts w:ascii="Times New Roman" w:hAnsi="Times New Roman"/>
          <w:snapToGrid/>
          <w:sz w:val="28"/>
        </w:rPr>
        <w:t xml:space="preserve"> </w:t>
      </w:r>
      <w:r w:rsidRPr="00FA4761">
        <w:rPr>
          <w:rFonts w:ascii="Times New Roman" w:hAnsi="Times New Roman"/>
          <w:snapToGrid/>
          <w:sz w:val="28"/>
        </w:rPr>
        <w:t>на 20</w:t>
      </w:r>
      <w:r>
        <w:rPr>
          <w:rFonts w:ascii="Times New Roman" w:hAnsi="Times New Roman"/>
          <w:snapToGrid/>
          <w:sz w:val="28"/>
        </w:rPr>
        <w:t>20</w:t>
      </w:r>
      <w:r w:rsidRPr="00FA4761">
        <w:rPr>
          <w:rFonts w:ascii="Times New Roman" w:hAnsi="Times New Roman"/>
          <w:snapToGrid/>
          <w:sz w:val="28"/>
        </w:rPr>
        <w:t xml:space="preserve"> год и на 20</w:t>
      </w:r>
      <w:r>
        <w:rPr>
          <w:rFonts w:ascii="Times New Roman" w:hAnsi="Times New Roman"/>
          <w:snapToGrid/>
          <w:sz w:val="28"/>
        </w:rPr>
        <w:t>21</w:t>
      </w:r>
      <w:r w:rsidRPr="00FA4761">
        <w:rPr>
          <w:rFonts w:ascii="Times New Roman" w:hAnsi="Times New Roman"/>
          <w:snapToGrid/>
          <w:sz w:val="28"/>
        </w:rPr>
        <w:t xml:space="preserve"> год:</w:t>
      </w:r>
    </w:p>
    <w:p w:rsidR="006A4D24" w:rsidRDefault="006A4D24" w:rsidP="006A4D24">
      <w:pPr>
        <w:pStyle w:val="ConsNormal"/>
        <w:tabs>
          <w:tab w:val="left" w:pos="567"/>
          <w:tab w:val="num" w:pos="1134"/>
        </w:tabs>
        <w:spacing w:line="360" w:lineRule="exact"/>
        <w:ind w:right="0" w:firstLine="709"/>
        <w:jc w:val="both"/>
        <w:rPr>
          <w:rFonts w:ascii="Times New Roman" w:hAnsi="Times New Roman"/>
          <w:snapToGrid/>
          <w:sz w:val="28"/>
        </w:rPr>
      </w:pPr>
      <w:r>
        <w:rPr>
          <w:rFonts w:ascii="Times New Roman" w:hAnsi="Times New Roman"/>
          <w:snapToGrid/>
          <w:sz w:val="28"/>
        </w:rPr>
        <w:t xml:space="preserve">1) </w:t>
      </w:r>
      <w:r w:rsidRPr="00FA4761">
        <w:rPr>
          <w:rFonts w:ascii="Times New Roman" w:hAnsi="Times New Roman"/>
          <w:snapToGrid/>
          <w:sz w:val="28"/>
        </w:rPr>
        <w:t xml:space="preserve">прогнозируемый общий объем доходов бюджета </w:t>
      </w:r>
      <w:r w:rsidRPr="004C20AC">
        <w:rPr>
          <w:rFonts w:ascii="Times New Roman" w:hAnsi="Times New Roman"/>
          <w:snapToGrid/>
          <w:sz w:val="28"/>
        </w:rPr>
        <w:t>муниципального образования «Город Березники»</w:t>
      </w:r>
      <w:r w:rsidR="0018545F">
        <w:rPr>
          <w:rFonts w:ascii="Times New Roman" w:hAnsi="Times New Roman"/>
          <w:snapToGrid/>
          <w:sz w:val="28"/>
        </w:rPr>
        <w:t xml:space="preserve"> </w:t>
      </w:r>
      <w:r w:rsidRPr="00FA4761">
        <w:rPr>
          <w:rFonts w:ascii="Times New Roman" w:hAnsi="Times New Roman"/>
          <w:snapToGrid/>
          <w:sz w:val="28"/>
        </w:rPr>
        <w:t>на 20</w:t>
      </w:r>
      <w:r>
        <w:rPr>
          <w:rFonts w:ascii="Times New Roman" w:hAnsi="Times New Roman"/>
          <w:snapToGrid/>
          <w:sz w:val="28"/>
        </w:rPr>
        <w:t>20</w:t>
      </w:r>
      <w:r w:rsidRPr="00FA4761">
        <w:rPr>
          <w:rFonts w:ascii="Times New Roman" w:hAnsi="Times New Roman"/>
          <w:snapToGrid/>
          <w:sz w:val="28"/>
        </w:rPr>
        <w:t xml:space="preserve"> год в сумме </w:t>
      </w:r>
      <w:r w:rsidR="000C6A70">
        <w:rPr>
          <w:rFonts w:ascii="Times New Roman" w:hAnsi="Times New Roman"/>
          <w:snapToGrid/>
          <w:sz w:val="28"/>
        </w:rPr>
        <w:t>5</w:t>
      </w:r>
      <w:r w:rsidR="004A3FD7">
        <w:rPr>
          <w:rFonts w:ascii="Times New Roman" w:hAnsi="Times New Roman"/>
          <w:snapToGrid/>
          <w:sz w:val="28"/>
        </w:rPr>
        <w:t> </w:t>
      </w:r>
      <w:r w:rsidR="000C6A70">
        <w:rPr>
          <w:rFonts w:ascii="Times New Roman" w:hAnsi="Times New Roman"/>
          <w:snapToGrid/>
          <w:sz w:val="28"/>
        </w:rPr>
        <w:t>217 606</w:t>
      </w:r>
      <w:r w:rsidR="004B1C81">
        <w:rPr>
          <w:rFonts w:ascii="Times New Roman" w:hAnsi="Times New Roman"/>
          <w:snapToGrid/>
          <w:sz w:val="28"/>
        </w:rPr>
        <w:t>,3</w:t>
      </w:r>
      <w:r w:rsidR="0018545F">
        <w:rPr>
          <w:rFonts w:ascii="Times New Roman" w:hAnsi="Times New Roman"/>
          <w:snapToGrid/>
          <w:sz w:val="28"/>
        </w:rPr>
        <w:t xml:space="preserve"> </w:t>
      </w:r>
      <w:r w:rsidRPr="00FA4761">
        <w:rPr>
          <w:rFonts w:ascii="Times New Roman" w:hAnsi="Times New Roman"/>
          <w:snapToGrid/>
          <w:sz w:val="28"/>
        </w:rPr>
        <w:t>тыс. руб. и на 20</w:t>
      </w:r>
      <w:r>
        <w:rPr>
          <w:rFonts w:ascii="Times New Roman" w:hAnsi="Times New Roman"/>
          <w:snapToGrid/>
          <w:sz w:val="28"/>
        </w:rPr>
        <w:t>21</w:t>
      </w:r>
      <w:r w:rsidRPr="00FA4761">
        <w:rPr>
          <w:rFonts w:ascii="Times New Roman" w:hAnsi="Times New Roman"/>
          <w:snapToGrid/>
          <w:sz w:val="28"/>
        </w:rPr>
        <w:t xml:space="preserve"> год в сумме </w:t>
      </w:r>
      <w:r w:rsidR="004B1C81">
        <w:rPr>
          <w:rFonts w:ascii="Times New Roman" w:hAnsi="Times New Roman"/>
          <w:snapToGrid/>
          <w:sz w:val="28"/>
        </w:rPr>
        <w:t>4 386 963,5</w:t>
      </w:r>
      <w:r w:rsidRPr="00FA4761">
        <w:rPr>
          <w:rFonts w:ascii="Times New Roman" w:hAnsi="Times New Roman"/>
          <w:snapToGrid/>
          <w:sz w:val="28"/>
        </w:rPr>
        <w:t xml:space="preserve"> тыс. руб.;</w:t>
      </w:r>
    </w:p>
    <w:p w:rsidR="006A4D24" w:rsidRDefault="006A4D24" w:rsidP="006A4D24">
      <w:pPr>
        <w:pStyle w:val="ConsNormal"/>
        <w:tabs>
          <w:tab w:val="left" w:pos="567"/>
          <w:tab w:val="num" w:pos="1134"/>
        </w:tabs>
        <w:spacing w:line="360" w:lineRule="exact"/>
        <w:ind w:right="0" w:firstLine="709"/>
        <w:jc w:val="both"/>
        <w:rPr>
          <w:rFonts w:ascii="Times New Roman" w:hAnsi="Times New Roman"/>
          <w:snapToGrid/>
          <w:sz w:val="28"/>
        </w:rPr>
      </w:pPr>
      <w:proofErr w:type="gramStart"/>
      <w:r w:rsidRPr="00FA4761">
        <w:rPr>
          <w:rFonts w:ascii="Times New Roman" w:hAnsi="Times New Roman"/>
          <w:snapToGrid/>
          <w:sz w:val="28"/>
        </w:rPr>
        <w:t xml:space="preserve">2) общий объем расходов бюджета </w:t>
      </w:r>
      <w:r w:rsidRPr="004C20AC">
        <w:rPr>
          <w:rFonts w:ascii="Times New Roman" w:hAnsi="Times New Roman"/>
          <w:snapToGrid/>
          <w:sz w:val="28"/>
        </w:rPr>
        <w:t>муниципального образования «Город Березники»</w:t>
      </w:r>
      <w:r w:rsidR="0018545F">
        <w:rPr>
          <w:rFonts w:ascii="Times New Roman" w:hAnsi="Times New Roman"/>
          <w:snapToGrid/>
          <w:sz w:val="28"/>
        </w:rPr>
        <w:t xml:space="preserve"> </w:t>
      </w:r>
      <w:r w:rsidRPr="00FA4761">
        <w:rPr>
          <w:rFonts w:ascii="Times New Roman" w:hAnsi="Times New Roman"/>
          <w:snapToGrid/>
          <w:sz w:val="28"/>
        </w:rPr>
        <w:t>на 20</w:t>
      </w:r>
      <w:r>
        <w:rPr>
          <w:rFonts w:ascii="Times New Roman" w:hAnsi="Times New Roman"/>
          <w:snapToGrid/>
          <w:sz w:val="28"/>
        </w:rPr>
        <w:t xml:space="preserve">20 год в сумме </w:t>
      </w:r>
      <w:r w:rsidR="000C6A70">
        <w:rPr>
          <w:rFonts w:ascii="Times New Roman" w:hAnsi="Times New Roman"/>
          <w:snapToGrid/>
          <w:sz w:val="28"/>
        </w:rPr>
        <w:t>5 217 606,3</w:t>
      </w:r>
      <w:r w:rsidR="0018545F">
        <w:rPr>
          <w:rFonts w:ascii="Times New Roman" w:hAnsi="Times New Roman"/>
          <w:snapToGrid/>
          <w:sz w:val="28"/>
        </w:rPr>
        <w:t xml:space="preserve"> </w:t>
      </w:r>
      <w:r w:rsidRPr="00FA4761">
        <w:rPr>
          <w:rFonts w:ascii="Times New Roman" w:hAnsi="Times New Roman"/>
          <w:snapToGrid/>
          <w:sz w:val="28"/>
        </w:rPr>
        <w:t>тыс. руб., в том числе условно утвержденные расходы  в сумме</w:t>
      </w:r>
      <w:r>
        <w:rPr>
          <w:rFonts w:ascii="Times New Roman" w:hAnsi="Times New Roman"/>
          <w:snapToGrid/>
          <w:sz w:val="28"/>
        </w:rPr>
        <w:t xml:space="preserve"> 6</w:t>
      </w:r>
      <w:r w:rsidR="004B1C81">
        <w:rPr>
          <w:rFonts w:ascii="Times New Roman" w:hAnsi="Times New Roman"/>
          <w:snapToGrid/>
          <w:sz w:val="28"/>
        </w:rPr>
        <w:t>5 299,6</w:t>
      </w:r>
      <w:r w:rsidRPr="00FA4761">
        <w:rPr>
          <w:rFonts w:ascii="Times New Roman" w:hAnsi="Times New Roman"/>
          <w:snapToGrid/>
          <w:sz w:val="28"/>
        </w:rPr>
        <w:t xml:space="preserve"> тыс. руб., и на 20</w:t>
      </w:r>
      <w:r>
        <w:rPr>
          <w:rFonts w:ascii="Times New Roman" w:hAnsi="Times New Roman"/>
          <w:snapToGrid/>
          <w:sz w:val="28"/>
        </w:rPr>
        <w:t>21</w:t>
      </w:r>
      <w:r w:rsidRPr="00FA4761">
        <w:rPr>
          <w:rFonts w:ascii="Times New Roman" w:hAnsi="Times New Roman"/>
          <w:snapToGrid/>
          <w:sz w:val="28"/>
        </w:rPr>
        <w:t xml:space="preserve"> год в </w:t>
      </w:r>
      <w:r w:rsidRPr="00FA4761">
        <w:rPr>
          <w:rFonts w:ascii="Times New Roman" w:hAnsi="Times New Roman"/>
          <w:snapToGrid/>
          <w:sz w:val="28"/>
        </w:rPr>
        <w:lastRenderedPageBreak/>
        <w:t xml:space="preserve">сумме </w:t>
      </w:r>
      <w:r w:rsidR="004B1C81">
        <w:rPr>
          <w:rFonts w:ascii="Times New Roman" w:hAnsi="Times New Roman"/>
          <w:snapToGrid/>
          <w:sz w:val="28"/>
        </w:rPr>
        <w:t>4 386 963,5</w:t>
      </w:r>
      <w:r w:rsidR="0018545F">
        <w:rPr>
          <w:rFonts w:ascii="Times New Roman" w:hAnsi="Times New Roman"/>
          <w:snapToGrid/>
          <w:sz w:val="28"/>
        </w:rPr>
        <w:t xml:space="preserve"> </w:t>
      </w:r>
      <w:r w:rsidRPr="00FA4761">
        <w:rPr>
          <w:rFonts w:ascii="Times New Roman" w:hAnsi="Times New Roman"/>
          <w:snapToGrid/>
          <w:sz w:val="28"/>
        </w:rPr>
        <w:t>тыс.</w:t>
      </w:r>
      <w:r w:rsidR="0018545F">
        <w:rPr>
          <w:rFonts w:ascii="Times New Roman" w:hAnsi="Times New Roman"/>
          <w:snapToGrid/>
          <w:sz w:val="28"/>
        </w:rPr>
        <w:t xml:space="preserve"> </w:t>
      </w:r>
      <w:r w:rsidRPr="00FA4761">
        <w:rPr>
          <w:rFonts w:ascii="Times New Roman" w:hAnsi="Times New Roman"/>
          <w:snapToGrid/>
          <w:sz w:val="28"/>
        </w:rPr>
        <w:t xml:space="preserve">руб., в том числе условно утвержденные расходы в сумме </w:t>
      </w:r>
      <w:r>
        <w:rPr>
          <w:rFonts w:ascii="Times New Roman" w:hAnsi="Times New Roman"/>
          <w:snapToGrid/>
          <w:sz w:val="28"/>
        </w:rPr>
        <w:t>12</w:t>
      </w:r>
      <w:r w:rsidR="004B1C81">
        <w:rPr>
          <w:rFonts w:ascii="Times New Roman" w:hAnsi="Times New Roman"/>
          <w:snapToGrid/>
          <w:sz w:val="28"/>
        </w:rPr>
        <w:t>1 186,0</w:t>
      </w:r>
      <w:r w:rsidRPr="00FA4761">
        <w:rPr>
          <w:rFonts w:ascii="Times New Roman" w:hAnsi="Times New Roman"/>
          <w:snapToGrid/>
          <w:sz w:val="28"/>
        </w:rPr>
        <w:t xml:space="preserve"> тыс. руб.;</w:t>
      </w:r>
      <w:proofErr w:type="gramEnd"/>
    </w:p>
    <w:p w:rsidR="006A4D24" w:rsidRDefault="006A4D24" w:rsidP="006A4D24">
      <w:pPr>
        <w:pStyle w:val="ConsNormal"/>
        <w:tabs>
          <w:tab w:val="left" w:pos="567"/>
          <w:tab w:val="num" w:pos="1134"/>
        </w:tabs>
        <w:spacing w:line="360" w:lineRule="exact"/>
        <w:ind w:right="0" w:firstLine="709"/>
        <w:jc w:val="both"/>
        <w:rPr>
          <w:rFonts w:ascii="Times New Roman" w:hAnsi="Times New Roman"/>
          <w:snapToGrid/>
          <w:sz w:val="28"/>
        </w:rPr>
      </w:pPr>
      <w:r w:rsidRPr="00BF012B">
        <w:rPr>
          <w:rFonts w:ascii="Times New Roman" w:hAnsi="Times New Roman"/>
          <w:snapToGrid/>
          <w:sz w:val="28"/>
        </w:rPr>
        <w:t xml:space="preserve">3) нулевое значение дефицита бюджета </w:t>
      </w:r>
      <w:r w:rsidRPr="004C20AC">
        <w:rPr>
          <w:rFonts w:ascii="Times New Roman" w:hAnsi="Times New Roman"/>
          <w:snapToGrid/>
          <w:sz w:val="28"/>
        </w:rPr>
        <w:t>муниципального образования «Город Березники»</w:t>
      </w:r>
      <w:r w:rsidR="0018545F">
        <w:rPr>
          <w:rFonts w:ascii="Times New Roman" w:hAnsi="Times New Roman"/>
          <w:snapToGrid/>
          <w:sz w:val="28"/>
        </w:rPr>
        <w:t xml:space="preserve"> </w:t>
      </w:r>
      <w:r w:rsidRPr="00BF012B">
        <w:rPr>
          <w:rFonts w:ascii="Times New Roman" w:hAnsi="Times New Roman"/>
          <w:snapToGrid/>
          <w:sz w:val="28"/>
        </w:rPr>
        <w:t>на 2020 и 2021 годы</w:t>
      </w:r>
      <w:proofErr w:type="gramStart"/>
      <w:r w:rsidRPr="00BF012B">
        <w:rPr>
          <w:rFonts w:ascii="Times New Roman" w:hAnsi="Times New Roman"/>
          <w:snapToGrid/>
          <w:sz w:val="28"/>
        </w:rPr>
        <w:t>.</w:t>
      </w:r>
      <w:r>
        <w:rPr>
          <w:rFonts w:ascii="Times New Roman" w:hAnsi="Times New Roman"/>
          <w:snapToGrid/>
          <w:sz w:val="28"/>
        </w:rPr>
        <w:t>».</w:t>
      </w:r>
      <w:proofErr w:type="gramEnd"/>
    </w:p>
    <w:p w:rsidR="000C6A70" w:rsidRPr="000C6A70" w:rsidRDefault="000C6A70" w:rsidP="000C6A70">
      <w:pPr>
        <w:widowControl/>
        <w:spacing w:after="0" w:line="360" w:lineRule="exact"/>
        <w:ind w:firstLine="720"/>
        <w:rPr>
          <w:spacing w:val="0"/>
          <w:sz w:val="28"/>
          <w:szCs w:val="28"/>
        </w:rPr>
      </w:pPr>
      <w:r w:rsidRPr="000C6A70">
        <w:rPr>
          <w:spacing w:val="0"/>
          <w:sz w:val="28"/>
          <w:szCs w:val="28"/>
        </w:rPr>
        <w:t>1.2. В пункте 7 цифры «2 742 137,3» заменить цифрами «3 238 932,7», цифры «2 106 560,9» заменить цифрами «2 540 323,9».</w:t>
      </w:r>
    </w:p>
    <w:p w:rsidR="004C421D" w:rsidRDefault="004C421D" w:rsidP="004C421D">
      <w:pPr>
        <w:widowControl/>
        <w:spacing w:after="0" w:line="360" w:lineRule="exact"/>
        <w:ind w:firstLine="720"/>
        <w:rPr>
          <w:spacing w:val="0"/>
          <w:sz w:val="28"/>
        </w:rPr>
      </w:pPr>
      <w:r>
        <w:rPr>
          <w:spacing w:val="0"/>
          <w:sz w:val="28"/>
          <w:szCs w:val="28"/>
        </w:rPr>
        <w:t>1.</w:t>
      </w:r>
      <w:r w:rsidR="000C6A70">
        <w:rPr>
          <w:spacing w:val="0"/>
          <w:sz w:val="28"/>
          <w:szCs w:val="28"/>
        </w:rPr>
        <w:t>3</w:t>
      </w:r>
      <w:r>
        <w:rPr>
          <w:spacing w:val="0"/>
          <w:sz w:val="28"/>
          <w:szCs w:val="28"/>
        </w:rPr>
        <w:t>. В п</w:t>
      </w:r>
      <w:r w:rsidRPr="00F431BD">
        <w:rPr>
          <w:spacing w:val="0"/>
          <w:sz w:val="28"/>
        </w:rPr>
        <w:t>ункт</w:t>
      </w:r>
      <w:r>
        <w:rPr>
          <w:spacing w:val="0"/>
          <w:sz w:val="28"/>
        </w:rPr>
        <w:t>е 8:</w:t>
      </w:r>
    </w:p>
    <w:p w:rsidR="004C421D" w:rsidRDefault="004C421D" w:rsidP="004C421D">
      <w:pPr>
        <w:widowControl/>
        <w:spacing w:after="0" w:line="360" w:lineRule="exact"/>
        <w:ind w:firstLine="720"/>
        <w:rPr>
          <w:spacing w:val="0"/>
          <w:sz w:val="28"/>
        </w:rPr>
      </w:pPr>
      <w:r>
        <w:rPr>
          <w:spacing w:val="0"/>
          <w:sz w:val="28"/>
        </w:rPr>
        <w:t>1.</w:t>
      </w:r>
      <w:r w:rsidR="000C6A70">
        <w:rPr>
          <w:spacing w:val="0"/>
          <w:sz w:val="28"/>
        </w:rPr>
        <w:t>3</w:t>
      </w:r>
      <w:r>
        <w:rPr>
          <w:spacing w:val="0"/>
          <w:sz w:val="28"/>
        </w:rPr>
        <w:t xml:space="preserve">.1. в абзаце первом </w:t>
      </w:r>
      <w:r w:rsidRPr="006611E8">
        <w:rPr>
          <w:spacing w:val="0"/>
          <w:sz w:val="28"/>
        </w:rPr>
        <w:t>цифры «</w:t>
      </w:r>
      <w:r>
        <w:rPr>
          <w:spacing w:val="0"/>
          <w:sz w:val="28"/>
        </w:rPr>
        <w:t>594 688,7</w:t>
      </w:r>
      <w:r w:rsidRPr="006611E8">
        <w:rPr>
          <w:spacing w:val="0"/>
          <w:sz w:val="28"/>
        </w:rPr>
        <w:t>»</w:t>
      </w:r>
      <w:r w:rsidR="0018545F">
        <w:rPr>
          <w:spacing w:val="0"/>
          <w:sz w:val="28"/>
        </w:rPr>
        <w:t xml:space="preserve"> </w:t>
      </w:r>
      <w:r w:rsidRPr="006611E8">
        <w:rPr>
          <w:spacing w:val="0"/>
          <w:sz w:val="28"/>
        </w:rPr>
        <w:t>заменить цифрами «</w:t>
      </w:r>
      <w:r w:rsidR="000C6A70">
        <w:rPr>
          <w:spacing w:val="0"/>
          <w:sz w:val="28"/>
        </w:rPr>
        <w:t>1 2</w:t>
      </w:r>
      <w:r w:rsidR="00E3211C">
        <w:rPr>
          <w:spacing w:val="0"/>
          <w:sz w:val="28"/>
        </w:rPr>
        <w:t>89 856,8</w:t>
      </w:r>
      <w:r w:rsidR="000C6A70">
        <w:rPr>
          <w:spacing w:val="0"/>
          <w:sz w:val="28"/>
        </w:rPr>
        <w:t xml:space="preserve">», </w:t>
      </w:r>
      <w:r w:rsidRPr="006611E8">
        <w:rPr>
          <w:spacing w:val="0"/>
          <w:sz w:val="28"/>
        </w:rPr>
        <w:t>цифры «</w:t>
      </w:r>
      <w:r>
        <w:rPr>
          <w:spacing w:val="0"/>
          <w:sz w:val="28"/>
        </w:rPr>
        <w:t>706 261,2</w:t>
      </w:r>
      <w:r w:rsidRPr="006611E8">
        <w:rPr>
          <w:spacing w:val="0"/>
          <w:sz w:val="28"/>
        </w:rPr>
        <w:t>»</w:t>
      </w:r>
      <w:r w:rsidR="0018545F">
        <w:rPr>
          <w:spacing w:val="0"/>
          <w:sz w:val="28"/>
        </w:rPr>
        <w:t xml:space="preserve"> </w:t>
      </w:r>
      <w:r w:rsidRPr="006611E8">
        <w:rPr>
          <w:spacing w:val="0"/>
          <w:sz w:val="28"/>
        </w:rPr>
        <w:t>заменить цифрами «</w:t>
      </w:r>
      <w:r w:rsidR="000C6A70">
        <w:rPr>
          <w:spacing w:val="0"/>
          <w:sz w:val="28"/>
        </w:rPr>
        <w:t>1 142 045,1</w:t>
      </w:r>
      <w:r w:rsidRPr="006611E8">
        <w:rPr>
          <w:spacing w:val="0"/>
          <w:sz w:val="28"/>
        </w:rPr>
        <w:t>»</w:t>
      </w:r>
      <w:r>
        <w:rPr>
          <w:spacing w:val="0"/>
          <w:sz w:val="28"/>
        </w:rPr>
        <w:t>;</w:t>
      </w:r>
    </w:p>
    <w:p w:rsidR="000C6A70" w:rsidRDefault="004C421D" w:rsidP="000C6A70">
      <w:pPr>
        <w:widowControl/>
        <w:spacing w:after="0" w:line="360" w:lineRule="exact"/>
        <w:ind w:firstLine="720"/>
        <w:rPr>
          <w:spacing w:val="0"/>
          <w:sz w:val="28"/>
        </w:rPr>
      </w:pPr>
      <w:r>
        <w:rPr>
          <w:spacing w:val="0"/>
          <w:sz w:val="28"/>
        </w:rPr>
        <w:t>1.</w:t>
      </w:r>
      <w:r w:rsidR="000C6A70">
        <w:rPr>
          <w:spacing w:val="0"/>
          <w:sz w:val="28"/>
        </w:rPr>
        <w:t>3</w:t>
      </w:r>
      <w:r>
        <w:rPr>
          <w:spacing w:val="0"/>
          <w:sz w:val="28"/>
        </w:rPr>
        <w:t xml:space="preserve">.2. в абзаце втором </w:t>
      </w:r>
      <w:r w:rsidRPr="006611E8">
        <w:rPr>
          <w:spacing w:val="0"/>
          <w:sz w:val="28"/>
        </w:rPr>
        <w:t xml:space="preserve">цифры </w:t>
      </w:r>
      <w:r w:rsidR="000C6A70" w:rsidRPr="006611E8">
        <w:rPr>
          <w:spacing w:val="0"/>
          <w:sz w:val="28"/>
        </w:rPr>
        <w:t>«</w:t>
      </w:r>
      <w:r w:rsidR="000C6A70">
        <w:rPr>
          <w:spacing w:val="0"/>
          <w:sz w:val="28"/>
        </w:rPr>
        <w:t>594 688,7</w:t>
      </w:r>
      <w:r w:rsidR="000C6A70" w:rsidRPr="006611E8">
        <w:rPr>
          <w:spacing w:val="0"/>
          <w:sz w:val="28"/>
        </w:rPr>
        <w:t>»</w:t>
      </w:r>
      <w:r w:rsidR="0018545F">
        <w:rPr>
          <w:spacing w:val="0"/>
          <w:sz w:val="28"/>
        </w:rPr>
        <w:t xml:space="preserve"> </w:t>
      </w:r>
      <w:r w:rsidR="000C6A70" w:rsidRPr="006611E8">
        <w:rPr>
          <w:spacing w:val="0"/>
          <w:sz w:val="28"/>
        </w:rPr>
        <w:t xml:space="preserve">заменить цифрами </w:t>
      </w:r>
      <w:r w:rsidR="00E3211C" w:rsidRPr="006611E8">
        <w:rPr>
          <w:spacing w:val="0"/>
          <w:sz w:val="28"/>
        </w:rPr>
        <w:t>«</w:t>
      </w:r>
      <w:r w:rsidR="00E3211C">
        <w:rPr>
          <w:spacing w:val="0"/>
          <w:sz w:val="28"/>
        </w:rPr>
        <w:t xml:space="preserve">1 289 856,8»,  </w:t>
      </w:r>
      <w:r w:rsidR="000C6A70" w:rsidRPr="006611E8">
        <w:rPr>
          <w:spacing w:val="0"/>
          <w:sz w:val="28"/>
        </w:rPr>
        <w:t>цифры «</w:t>
      </w:r>
      <w:r w:rsidR="000C6A70">
        <w:rPr>
          <w:spacing w:val="0"/>
          <w:sz w:val="28"/>
        </w:rPr>
        <w:t>706 261,2</w:t>
      </w:r>
      <w:r w:rsidR="000C6A70" w:rsidRPr="006611E8">
        <w:rPr>
          <w:spacing w:val="0"/>
          <w:sz w:val="28"/>
        </w:rPr>
        <w:t>»</w:t>
      </w:r>
      <w:r w:rsidR="0018545F">
        <w:rPr>
          <w:spacing w:val="0"/>
          <w:sz w:val="28"/>
        </w:rPr>
        <w:t xml:space="preserve"> </w:t>
      </w:r>
      <w:r w:rsidR="000C6A70" w:rsidRPr="006611E8">
        <w:rPr>
          <w:spacing w:val="0"/>
          <w:sz w:val="28"/>
        </w:rPr>
        <w:t>заменить цифрами «</w:t>
      </w:r>
      <w:r w:rsidR="000C6A70">
        <w:rPr>
          <w:spacing w:val="0"/>
          <w:sz w:val="28"/>
        </w:rPr>
        <w:t>1 142 045,1</w:t>
      </w:r>
      <w:r w:rsidR="000C6A70" w:rsidRPr="006611E8">
        <w:rPr>
          <w:spacing w:val="0"/>
          <w:sz w:val="28"/>
        </w:rPr>
        <w:t>»</w:t>
      </w:r>
      <w:r w:rsidR="000C6A70">
        <w:rPr>
          <w:spacing w:val="0"/>
          <w:sz w:val="28"/>
        </w:rPr>
        <w:t>.</w:t>
      </w:r>
    </w:p>
    <w:p w:rsidR="002932BC" w:rsidRDefault="0071021A" w:rsidP="002932BC">
      <w:pPr>
        <w:widowControl/>
        <w:spacing w:after="0" w:line="360" w:lineRule="exact"/>
        <w:ind w:firstLine="720"/>
        <w:rPr>
          <w:spacing w:val="0"/>
          <w:sz w:val="28"/>
        </w:rPr>
      </w:pPr>
      <w:r w:rsidRPr="006611E8">
        <w:rPr>
          <w:spacing w:val="0"/>
          <w:sz w:val="28"/>
        </w:rPr>
        <w:t>1.</w:t>
      </w:r>
      <w:r w:rsidR="000C6A70">
        <w:rPr>
          <w:spacing w:val="0"/>
          <w:sz w:val="28"/>
        </w:rPr>
        <w:t>4</w:t>
      </w:r>
      <w:r w:rsidRPr="006611E8">
        <w:rPr>
          <w:spacing w:val="0"/>
          <w:sz w:val="28"/>
        </w:rPr>
        <w:t>.</w:t>
      </w:r>
      <w:r w:rsidR="004456B4">
        <w:rPr>
          <w:spacing w:val="0"/>
          <w:sz w:val="28"/>
        </w:rPr>
        <w:t xml:space="preserve">В абзаце первом пункта 11 </w:t>
      </w:r>
      <w:r w:rsidR="004456B4" w:rsidRPr="006611E8">
        <w:rPr>
          <w:spacing w:val="0"/>
          <w:sz w:val="28"/>
        </w:rPr>
        <w:t xml:space="preserve">цифры </w:t>
      </w:r>
      <w:r w:rsidR="006A68E7" w:rsidRPr="006611E8">
        <w:rPr>
          <w:spacing w:val="0"/>
          <w:sz w:val="28"/>
        </w:rPr>
        <w:t>«</w:t>
      </w:r>
      <w:r w:rsidR="006A68E7">
        <w:rPr>
          <w:spacing w:val="0"/>
          <w:sz w:val="28"/>
        </w:rPr>
        <w:t>693 901,8</w:t>
      </w:r>
      <w:r w:rsidR="006A68E7" w:rsidRPr="006611E8">
        <w:rPr>
          <w:spacing w:val="0"/>
          <w:sz w:val="28"/>
        </w:rPr>
        <w:t>»</w:t>
      </w:r>
      <w:r w:rsidR="0018545F">
        <w:rPr>
          <w:spacing w:val="0"/>
          <w:sz w:val="28"/>
        </w:rPr>
        <w:t xml:space="preserve"> </w:t>
      </w:r>
      <w:r w:rsidR="00ED4020" w:rsidRPr="006611E8">
        <w:rPr>
          <w:spacing w:val="0"/>
          <w:sz w:val="28"/>
        </w:rPr>
        <w:t>заменить цифрами «</w:t>
      </w:r>
      <w:r w:rsidR="006A68E7">
        <w:rPr>
          <w:spacing w:val="0"/>
          <w:sz w:val="28"/>
        </w:rPr>
        <w:t>709 793,5</w:t>
      </w:r>
      <w:r w:rsidR="00ED4020" w:rsidRPr="006611E8">
        <w:rPr>
          <w:spacing w:val="0"/>
          <w:sz w:val="28"/>
        </w:rPr>
        <w:t>»</w:t>
      </w:r>
      <w:r w:rsidR="002932BC">
        <w:rPr>
          <w:spacing w:val="0"/>
          <w:sz w:val="28"/>
        </w:rPr>
        <w:t xml:space="preserve">, </w:t>
      </w:r>
      <w:r w:rsidR="002932BC" w:rsidRPr="006611E8">
        <w:rPr>
          <w:spacing w:val="0"/>
          <w:sz w:val="28"/>
        </w:rPr>
        <w:t xml:space="preserve">цифры </w:t>
      </w:r>
      <w:r w:rsidR="006A68E7" w:rsidRPr="006611E8">
        <w:rPr>
          <w:spacing w:val="0"/>
          <w:sz w:val="28"/>
        </w:rPr>
        <w:t>«</w:t>
      </w:r>
      <w:r w:rsidR="00CE198D">
        <w:rPr>
          <w:spacing w:val="0"/>
          <w:sz w:val="28"/>
        </w:rPr>
        <w:t>453 352,0</w:t>
      </w:r>
      <w:r w:rsidR="006A68E7" w:rsidRPr="006611E8">
        <w:rPr>
          <w:spacing w:val="0"/>
          <w:sz w:val="28"/>
        </w:rPr>
        <w:t>»</w:t>
      </w:r>
      <w:r w:rsidR="0018545F">
        <w:rPr>
          <w:spacing w:val="0"/>
          <w:sz w:val="28"/>
        </w:rPr>
        <w:t xml:space="preserve"> </w:t>
      </w:r>
      <w:r w:rsidR="002932BC" w:rsidRPr="006611E8">
        <w:rPr>
          <w:spacing w:val="0"/>
          <w:sz w:val="28"/>
        </w:rPr>
        <w:t>заменить цифрами «</w:t>
      </w:r>
      <w:r w:rsidR="00C234F0">
        <w:rPr>
          <w:spacing w:val="0"/>
          <w:sz w:val="28"/>
        </w:rPr>
        <w:t>4</w:t>
      </w:r>
      <w:r w:rsidR="006A68E7">
        <w:rPr>
          <w:spacing w:val="0"/>
          <w:sz w:val="28"/>
        </w:rPr>
        <w:t>49 160,0</w:t>
      </w:r>
      <w:r w:rsidR="002932BC" w:rsidRPr="006611E8">
        <w:rPr>
          <w:spacing w:val="0"/>
          <w:sz w:val="28"/>
        </w:rPr>
        <w:t>»</w:t>
      </w:r>
      <w:r w:rsidR="00C234F0">
        <w:rPr>
          <w:spacing w:val="0"/>
          <w:sz w:val="28"/>
        </w:rPr>
        <w:t xml:space="preserve">, </w:t>
      </w:r>
      <w:r w:rsidR="00C234F0" w:rsidRPr="006611E8">
        <w:rPr>
          <w:spacing w:val="0"/>
          <w:sz w:val="28"/>
        </w:rPr>
        <w:t xml:space="preserve">цифры </w:t>
      </w:r>
      <w:r w:rsidR="002E2B71" w:rsidRPr="006611E8">
        <w:rPr>
          <w:spacing w:val="0"/>
          <w:sz w:val="28"/>
        </w:rPr>
        <w:t>«</w:t>
      </w:r>
      <w:r w:rsidR="002E2B71">
        <w:rPr>
          <w:spacing w:val="0"/>
          <w:sz w:val="28"/>
        </w:rPr>
        <w:t>366 324,5</w:t>
      </w:r>
      <w:r w:rsidR="002E2B71" w:rsidRPr="006611E8">
        <w:rPr>
          <w:spacing w:val="0"/>
          <w:sz w:val="28"/>
        </w:rPr>
        <w:t>»</w:t>
      </w:r>
      <w:r w:rsidR="0018545F">
        <w:rPr>
          <w:spacing w:val="0"/>
          <w:sz w:val="28"/>
        </w:rPr>
        <w:t xml:space="preserve"> </w:t>
      </w:r>
      <w:r w:rsidR="00C234F0" w:rsidRPr="006611E8">
        <w:rPr>
          <w:spacing w:val="0"/>
          <w:sz w:val="28"/>
        </w:rPr>
        <w:t>заменить цифрами «</w:t>
      </w:r>
      <w:r w:rsidR="00C234F0">
        <w:rPr>
          <w:spacing w:val="0"/>
          <w:sz w:val="28"/>
        </w:rPr>
        <w:t>36</w:t>
      </w:r>
      <w:r w:rsidR="002E2B71">
        <w:rPr>
          <w:spacing w:val="0"/>
          <w:sz w:val="28"/>
        </w:rPr>
        <w:t>7 883,5</w:t>
      </w:r>
      <w:r w:rsidR="00C234F0" w:rsidRPr="006611E8">
        <w:rPr>
          <w:spacing w:val="0"/>
          <w:sz w:val="28"/>
        </w:rPr>
        <w:t>»</w:t>
      </w:r>
      <w:r w:rsidR="00C234F0">
        <w:rPr>
          <w:spacing w:val="0"/>
          <w:sz w:val="28"/>
        </w:rPr>
        <w:t>.</w:t>
      </w:r>
    </w:p>
    <w:p w:rsidR="002E2B71" w:rsidRDefault="007F643C" w:rsidP="002E2B71">
      <w:pPr>
        <w:widowControl/>
        <w:spacing w:after="0" w:line="360" w:lineRule="exact"/>
        <w:ind w:firstLine="720"/>
        <w:rPr>
          <w:spacing w:val="0"/>
          <w:sz w:val="28"/>
        </w:rPr>
      </w:pPr>
      <w:r>
        <w:rPr>
          <w:spacing w:val="0"/>
          <w:sz w:val="28"/>
        </w:rPr>
        <w:t>1.</w:t>
      </w:r>
      <w:r w:rsidR="000C6A70">
        <w:rPr>
          <w:spacing w:val="0"/>
          <w:sz w:val="28"/>
        </w:rPr>
        <w:t>5</w:t>
      </w:r>
      <w:r>
        <w:rPr>
          <w:spacing w:val="0"/>
          <w:sz w:val="28"/>
        </w:rPr>
        <w:t xml:space="preserve">. </w:t>
      </w:r>
      <w:r w:rsidR="002E2B71">
        <w:rPr>
          <w:spacing w:val="0"/>
          <w:sz w:val="28"/>
        </w:rPr>
        <w:t>В п</w:t>
      </w:r>
      <w:r w:rsidRPr="005D1223">
        <w:rPr>
          <w:spacing w:val="0"/>
          <w:sz w:val="28"/>
        </w:rPr>
        <w:t>ункт</w:t>
      </w:r>
      <w:r w:rsidR="002E2B71">
        <w:rPr>
          <w:spacing w:val="0"/>
          <w:sz w:val="28"/>
        </w:rPr>
        <w:t>е</w:t>
      </w:r>
      <w:r w:rsidR="0018545F">
        <w:rPr>
          <w:spacing w:val="0"/>
          <w:sz w:val="28"/>
        </w:rPr>
        <w:t xml:space="preserve"> </w:t>
      </w:r>
      <w:r w:rsidR="002F730A">
        <w:rPr>
          <w:spacing w:val="0"/>
          <w:sz w:val="28"/>
        </w:rPr>
        <w:t xml:space="preserve">12 </w:t>
      </w:r>
      <w:r w:rsidR="002E2B71" w:rsidRPr="006611E8">
        <w:rPr>
          <w:spacing w:val="0"/>
          <w:sz w:val="28"/>
        </w:rPr>
        <w:t>цифры «</w:t>
      </w:r>
      <w:r w:rsidR="002E2B71">
        <w:rPr>
          <w:spacing w:val="0"/>
          <w:sz w:val="28"/>
        </w:rPr>
        <w:t>10 000,0</w:t>
      </w:r>
      <w:r w:rsidR="002E2B71" w:rsidRPr="006611E8">
        <w:rPr>
          <w:spacing w:val="0"/>
          <w:sz w:val="28"/>
        </w:rPr>
        <w:t>»</w:t>
      </w:r>
      <w:r w:rsidR="0018545F">
        <w:rPr>
          <w:spacing w:val="0"/>
          <w:sz w:val="28"/>
        </w:rPr>
        <w:t xml:space="preserve"> </w:t>
      </w:r>
      <w:r w:rsidR="002E2B71" w:rsidRPr="006611E8">
        <w:rPr>
          <w:spacing w:val="0"/>
          <w:sz w:val="28"/>
        </w:rPr>
        <w:t>заменить цифрами «</w:t>
      </w:r>
      <w:r w:rsidR="002E2B71">
        <w:rPr>
          <w:spacing w:val="0"/>
          <w:sz w:val="28"/>
        </w:rPr>
        <w:t>16 000,0</w:t>
      </w:r>
      <w:r w:rsidR="002E2B71" w:rsidRPr="006611E8">
        <w:rPr>
          <w:spacing w:val="0"/>
          <w:sz w:val="28"/>
        </w:rPr>
        <w:t>»</w:t>
      </w:r>
      <w:r w:rsidR="002E2B71">
        <w:rPr>
          <w:spacing w:val="0"/>
          <w:sz w:val="28"/>
        </w:rPr>
        <w:t xml:space="preserve">, </w:t>
      </w:r>
      <w:r w:rsidR="002E2B71" w:rsidRPr="006611E8">
        <w:rPr>
          <w:spacing w:val="0"/>
          <w:sz w:val="28"/>
        </w:rPr>
        <w:t>цифры «</w:t>
      </w:r>
      <w:r w:rsidR="002E2B71">
        <w:rPr>
          <w:spacing w:val="0"/>
          <w:sz w:val="28"/>
        </w:rPr>
        <w:t>25 462,8</w:t>
      </w:r>
      <w:r w:rsidR="002E2B71" w:rsidRPr="006611E8">
        <w:rPr>
          <w:spacing w:val="0"/>
          <w:sz w:val="28"/>
        </w:rPr>
        <w:t>»</w:t>
      </w:r>
      <w:r w:rsidR="0018545F">
        <w:rPr>
          <w:spacing w:val="0"/>
          <w:sz w:val="28"/>
        </w:rPr>
        <w:t xml:space="preserve"> </w:t>
      </w:r>
      <w:r w:rsidR="002E2B71" w:rsidRPr="006611E8">
        <w:rPr>
          <w:spacing w:val="0"/>
          <w:sz w:val="28"/>
        </w:rPr>
        <w:t>заменить цифрами «</w:t>
      </w:r>
      <w:r w:rsidR="002E2B71">
        <w:rPr>
          <w:spacing w:val="0"/>
          <w:sz w:val="28"/>
        </w:rPr>
        <w:t>6 613,8</w:t>
      </w:r>
      <w:r w:rsidR="002E2B71" w:rsidRPr="006611E8">
        <w:rPr>
          <w:spacing w:val="0"/>
          <w:sz w:val="28"/>
        </w:rPr>
        <w:t>»</w:t>
      </w:r>
      <w:r w:rsidR="002E2B71">
        <w:rPr>
          <w:spacing w:val="0"/>
          <w:sz w:val="28"/>
        </w:rPr>
        <w:t xml:space="preserve">, </w:t>
      </w:r>
      <w:r w:rsidR="002E2B71" w:rsidRPr="006611E8">
        <w:rPr>
          <w:spacing w:val="0"/>
          <w:sz w:val="28"/>
        </w:rPr>
        <w:t>цифры «</w:t>
      </w:r>
      <w:r w:rsidR="002E2B71">
        <w:rPr>
          <w:spacing w:val="0"/>
          <w:sz w:val="28"/>
        </w:rPr>
        <w:t>18 115,3</w:t>
      </w:r>
      <w:r w:rsidR="002E2B71" w:rsidRPr="006611E8">
        <w:rPr>
          <w:spacing w:val="0"/>
          <w:sz w:val="28"/>
        </w:rPr>
        <w:t>»</w:t>
      </w:r>
      <w:r w:rsidR="0018545F">
        <w:rPr>
          <w:spacing w:val="0"/>
          <w:sz w:val="28"/>
        </w:rPr>
        <w:t xml:space="preserve"> </w:t>
      </w:r>
      <w:r w:rsidR="002E2B71" w:rsidRPr="006611E8">
        <w:rPr>
          <w:spacing w:val="0"/>
          <w:sz w:val="28"/>
        </w:rPr>
        <w:t>заменить цифрами «</w:t>
      </w:r>
      <w:r w:rsidR="002E2B71">
        <w:rPr>
          <w:spacing w:val="0"/>
          <w:sz w:val="28"/>
        </w:rPr>
        <w:t>14 140,5</w:t>
      </w:r>
      <w:r w:rsidR="002E2B71" w:rsidRPr="006611E8">
        <w:rPr>
          <w:spacing w:val="0"/>
          <w:sz w:val="28"/>
        </w:rPr>
        <w:t>»</w:t>
      </w:r>
      <w:r w:rsidR="002E2B71">
        <w:rPr>
          <w:spacing w:val="0"/>
          <w:sz w:val="28"/>
        </w:rPr>
        <w:t>.</w:t>
      </w:r>
    </w:p>
    <w:p w:rsidR="005B33C8" w:rsidRDefault="005B33C8" w:rsidP="005B33C8">
      <w:pPr>
        <w:widowControl/>
        <w:spacing w:after="0" w:line="360" w:lineRule="exact"/>
        <w:ind w:firstLine="720"/>
        <w:rPr>
          <w:spacing w:val="0"/>
          <w:sz w:val="28"/>
        </w:rPr>
      </w:pPr>
      <w:r>
        <w:rPr>
          <w:spacing w:val="0"/>
          <w:sz w:val="28"/>
        </w:rPr>
        <w:t>1.6. Пункт 20 изложить в следующей редакции:</w:t>
      </w:r>
    </w:p>
    <w:p w:rsidR="005B33C8" w:rsidRDefault="005B33C8" w:rsidP="005B33C8">
      <w:pPr>
        <w:pStyle w:val="ConsNormal"/>
        <w:tabs>
          <w:tab w:val="left" w:pos="567"/>
          <w:tab w:val="num" w:pos="1134"/>
          <w:tab w:val="num" w:pos="1778"/>
        </w:tabs>
        <w:spacing w:line="360" w:lineRule="exact"/>
        <w:ind w:right="0" w:firstLine="709"/>
        <w:jc w:val="both"/>
        <w:rPr>
          <w:rFonts w:ascii="Times New Roman" w:hAnsi="Times New Roman"/>
          <w:snapToGrid/>
          <w:sz w:val="28"/>
        </w:rPr>
      </w:pPr>
      <w:r>
        <w:rPr>
          <w:rFonts w:ascii="Times New Roman" w:hAnsi="Times New Roman"/>
          <w:snapToGrid/>
          <w:sz w:val="28"/>
        </w:rPr>
        <w:t xml:space="preserve">«20. </w:t>
      </w:r>
      <w:proofErr w:type="gramStart"/>
      <w:r w:rsidRPr="00C80990">
        <w:rPr>
          <w:rFonts w:ascii="Times New Roman" w:hAnsi="Times New Roman"/>
          <w:snapToGrid/>
          <w:sz w:val="28"/>
        </w:rPr>
        <w:t xml:space="preserve">Установить, что за счет средств бюджета </w:t>
      </w:r>
      <w:r>
        <w:rPr>
          <w:rFonts w:ascii="Times New Roman" w:hAnsi="Times New Roman"/>
          <w:snapToGrid/>
          <w:sz w:val="28"/>
        </w:rPr>
        <w:t xml:space="preserve">муниципального образования «Город Березники» </w:t>
      </w:r>
      <w:r w:rsidRPr="00C80990">
        <w:rPr>
          <w:rFonts w:ascii="Times New Roman" w:hAnsi="Times New Roman"/>
          <w:snapToGrid/>
          <w:sz w:val="28"/>
        </w:rPr>
        <w:t>предоставляются субсидии юридическим лицам (за исключением субсидий муниципальным учреждениям), индивидуальным предпринимателям, а также физическим лицам - производителям товаров, работ, услуг на безвозмездной и безвозвратной основе в целях возмещения недополученных доходов и (или) финансового обеспечения (возмещения) затрат в связи с производством (реализацией) товаров (за исключением подакцизных товаров, кроме автомобилей легковых и мотоциклов</w:t>
      </w:r>
      <w:proofErr w:type="gramEnd"/>
      <w:r w:rsidRPr="00C80990">
        <w:rPr>
          <w:rFonts w:ascii="Times New Roman" w:hAnsi="Times New Roman"/>
          <w:snapToGrid/>
          <w:sz w:val="28"/>
        </w:rPr>
        <w:t>, винодельческих продуктов, произведенных из выращенного на территории Российской Федерации винограда), выполнением работ, оказанием услуг:</w:t>
      </w:r>
    </w:p>
    <w:p w:rsidR="005B33C8" w:rsidRDefault="005B33C8" w:rsidP="005B33C8">
      <w:pPr>
        <w:widowControl/>
        <w:spacing w:after="0" w:line="360" w:lineRule="exact"/>
        <w:rPr>
          <w:spacing w:val="0"/>
          <w:sz w:val="28"/>
        </w:rPr>
      </w:pPr>
      <w:r>
        <w:rPr>
          <w:spacing w:val="0"/>
          <w:sz w:val="28"/>
        </w:rPr>
        <w:t xml:space="preserve">1) </w:t>
      </w:r>
      <w:r w:rsidRPr="00D85493">
        <w:rPr>
          <w:spacing w:val="0"/>
          <w:sz w:val="28"/>
        </w:rPr>
        <w:t>в рамках муниципальной программы «</w:t>
      </w:r>
      <w:r>
        <w:rPr>
          <w:spacing w:val="0"/>
          <w:sz w:val="28"/>
        </w:rPr>
        <w:t>Экономическое развитие»:</w:t>
      </w:r>
    </w:p>
    <w:p w:rsidR="005B33C8" w:rsidRPr="00962409" w:rsidRDefault="005B33C8" w:rsidP="005B33C8">
      <w:pPr>
        <w:widowControl/>
        <w:spacing w:after="0" w:line="360" w:lineRule="exact"/>
        <w:rPr>
          <w:spacing w:val="0"/>
          <w:sz w:val="28"/>
        </w:rPr>
      </w:pPr>
      <w:r>
        <w:rPr>
          <w:spacing w:val="0"/>
          <w:sz w:val="28"/>
        </w:rPr>
        <w:t xml:space="preserve">1.1) </w:t>
      </w:r>
      <w:r w:rsidRPr="00B07C89">
        <w:rPr>
          <w:spacing w:val="0"/>
          <w:sz w:val="28"/>
        </w:rPr>
        <w:t>в целях возмещения сельскохозяйственным товаропроизводителям части затрат, связанных с реализацией проектной деятельности;</w:t>
      </w:r>
    </w:p>
    <w:p w:rsidR="005B33C8" w:rsidRDefault="005B33C8" w:rsidP="005B33C8">
      <w:pPr>
        <w:widowControl/>
        <w:spacing w:after="0" w:line="360" w:lineRule="exact"/>
        <w:rPr>
          <w:spacing w:val="0"/>
          <w:sz w:val="28"/>
        </w:rPr>
      </w:pPr>
      <w:r>
        <w:rPr>
          <w:spacing w:val="0"/>
          <w:sz w:val="28"/>
        </w:rPr>
        <w:t>1.2) в целях возмещения</w:t>
      </w:r>
      <w:r w:rsidRPr="003B7C6C">
        <w:rPr>
          <w:spacing w:val="0"/>
          <w:sz w:val="28"/>
        </w:rPr>
        <w:t xml:space="preserve"> гражданам, ведущим личное подсобное хозяйство, </w:t>
      </w:r>
      <w:r>
        <w:rPr>
          <w:spacing w:val="0"/>
          <w:sz w:val="28"/>
        </w:rPr>
        <w:t xml:space="preserve">части </w:t>
      </w:r>
      <w:r w:rsidRPr="003B7C6C">
        <w:rPr>
          <w:spacing w:val="0"/>
          <w:sz w:val="28"/>
        </w:rPr>
        <w:t>затрат на приобретение сельскохозяйственных животных</w:t>
      </w:r>
      <w:r>
        <w:rPr>
          <w:spacing w:val="0"/>
          <w:sz w:val="28"/>
        </w:rPr>
        <w:t>;</w:t>
      </w:r>
    </w:p>
    <w:p w:rsidR="005B33C8" w:rsidRDefault="005B33C8" w:rsidP="005B33C8">
      <w:pPr>
        <w:widowControl/>
        <w:spacing w:after="0" w:line="360" w:lineRule="exact"/>
        <w:rPr>
          <w:spacing w:val="0"/>
          <w:sz w:val="28"/>
        </w:rPr>
      </w:pPr>
      <w:r>
        <w:rPr>
          <w:spacing w:val="0"/>
          <w:sz w:val="28"/>
        </w:rPr>
        <w:t xml:space="preserve">1.3) в целях возмещения субъектам малого и среднего предпринимательства затрат (части затрат), связанных с реализацией </w:t>
      </w:r>
      <w:proofErr w:type="gramStart"/>
      <w:r>
        <w:rPr>
          <w:spacing w:val="0"/>
          <w:sz w:val="28"/>
        </w:rPr>
        <w:t>бизнес-проектов</w:t>
      </w:r>
      <w:proofErr w:type="gramEnd"/>
      <w:r>
        <w:rPr>
          <w:spacing w:val="0"/>
          <w:sz w:val="28"/>
        </w:rPr>
        <w:t xml:space="preserve"> в сфере социального предпринимательства;</w:t>
      </w:r>
    </w:p>
    <w:p w:rsidR="005B33C8" w:rsidRDefault="005B33C8" w:rsidP="005B33C8">
      <w:pPr>
        <w:widowControl/>
        <w:spacing w:after="0" w:line="360" w:lineRule="exact"/>
        <w:rPr>
          <w:spacing w:val="0"/>
          <w:sz w:val="28"/>
        </w:rPr>
      </w:pPr>
      <w:r>
        <w:rPr>
          <w:spacing w:val="0"/>
          <w:sz w:val="28"/>
        </w:rPr>
        <w:t>1.4) в целях возмещения затрат (части затрат) вновь зарегистрированным и действующим менее одного года субъектам малого предпринимательства;</w:t>
      </w:r>
    </w:p>
    <w:p w:rsidR="005B33C8" w:rsidRDefault="005B33C8" w:rsidP="005B33C8">
      <w:pPr>
        <w:widowControl/>
        <w:spacing w:after="0" w:line="360" w:lineRule="exact"/>
        <w:rPr>
          <w:spacing w:val="0"/>
          <w:sz w:val="28"/>
        </w:rPr>
      </w:pPr>
      <w:bookmarkStart w:id="0" w:name="_GoBack"/>
      <w:bookmarkEnd w:id="0"/>
      <w:r>
        <w:rPr>
          <w:spacing w:val="0"/>
          <w:sz w:val="28"/>
        </w:rPr>
        <w:lastRenderedPageBreak/>
        <w:t xml:space="preserve">1.5) в целях возмещения субъектам малого и среднего предпринимательства части затрат по доставке товаров первой необходимости в малонаселенные </w:t>
      </w:r>
      <w:r w:rsidRPr="00B07C89">
        <w:rPr>
          <w:spacing w:val="0"/>
          <w:sz w:val="28"/>
        </w:rPr>
        <w:t>пункты</w:t>
      </w:r>
      <w:r>
        <w:rPr>
          <w:spacing w:val="0"/>
          <w:sz w:val="28"/>
        </w:rPr>
        <w:t>;</w:t>
      </w:r>
    </w:p>
    <w:p w:rsidR="005B33C8" w:rsidRPr="00D85493" w:rsidRDefault="005B33C8" w:rsidP="005B33C8">
      <w:pPr>
        <w:widowControl/>
        <w:tabs>
          <w:tab w:val="left" w:pos="567"/>
          <w:tab w:val="num" w:pos="1134"/>
          <w:tab w:val="num" w:pos="6882"/>
        </w:tabs>
        <w:spacing w:after="0" w:line="360" w:lineRule="exact"/>
        <w:rPr>
          <w:spacing w:val="0"/>
          <w:sz w:val="28"/>
        </w:rPr>
      </w:pPr>
      <w:r>
        <w:rPr>
          <w:spacing w:val="0"/>
          <w:sz w:val="28"/>
        </w:rPr>
        <w:t>2)</w:t>
      </w:r>
      <w:r w:rsidRPr="00D85493">
        <w:rPr>
          <w:spacing w:val="0"/>
          <w:sz w:val="28"/>
        </w:rPr>
        <w:t xml:space="preserve"> в рамках муниципальной программы «Жилище и транспорт»:</w:t>
      </w:r>
    </w:p>
    <w:p w:rsidR="005B33C8" w:rsidRDefault="005B33C8" w:rsidP="005B33C8">
      <w:pPr>
        <w:widowControl/>
        <w:tabs>
          <w:tab w:val="left" w:pos="567"/>
          <w:tab w:val="num" w:pos="1134"/>
          <w:tab w:val="num" w:pos="6882"/>
        </w:tabs>
        <w:spacing w:after="0" w:line="360" w:lineRule="exact"/>
        <w:rPr>
          <w:spacing w:val="0"/>
          <w:sz w:val="28"/>
        </w:rPr>
      </w:pPr>
      <w:r>
        <w:rPr>
          <w:spacing w:val="0"/>
          <w:sz w:val="28"/>
        </w:rPr>
        <w:t xml:space="preserve">2.1) </w:t>
      </w:r>
      <w:r w:rsidRPr="00D85493">
        <w:rPr>
          <w:spacing w:val="0"/>
          <w:sz w:val="28"/>
        </w:rPr>
        <w:t xml:space="preserve">в целях возмещения недополученных доходов, связанных                             </w:t>
      </w:r>
      <w:r w:rsidRPr="00A1486F">
        <w:rPr>
          <w:spacing w:val="0"/>
          <w:sz w:val="28"/>
        </w:rPr>
        <w:t>с предоставлением услуг по перевозке пассажиров по маршрутам регулярных перевозок муниципального образования «Город Березники»;</w:t>
      </w:r>
    </w:p>
    <w:p w:rsidR="005B33C8" w:rsidRDefault="005B33C8" w:rsidP="005B33C8">
      <w:pPr>
        <w:widowControl/>
        <w:tabs>
          <w:tab w:val="left" w:pos="567"/>
          <w:tab w:val="num" w:pos="1134"/>
          <w:tab w:val="num" w:pos="6882"/>
        </w:tabs>
        <w:spacing w:after="0" w:line="360" w:lineRule="exact"/>
        <w:rPr>
          <w:spacing w:val="0"/>
          <w:sz w:val="28"/>
        </w:rPr>
      </w:pPr>
      <w:r>
        <w:rPr>
          <w:spacing w:val="0"/>
          <w:sz w:val="28"/>
        </w:rPr>
        <w:t xml:space="preserve">2.2) </w:t>
      </w:r>
      <w:r w:rsidRPr="00D85493">
        <w:rPr>
          <w:spacing w:val="0"/>
          <w:sz w:val="28"/>
        </w:rPr>
        <w:t xml:space="preserve">в целях возмещения недополученных доходов, связанных                     с предоставлением льготного проезда по проездным документам для учащихся очной формы обучения профессиональных образовательных организаций и образовательных организаций высшего образования, учащихся общеобразовательных организаций </w:t>
      </w:r>
      <w:r w:rsidRPr="00A1486F">
        <w:rPr>
          <w:spacing w:val="0"/>
          <w:sz w:val="28"/>
        </w:rPr>
        <w:t>по маршрутам регулярных перевозок муниципального образования «Город Березники»;</w:t>
      </w:r>
    </w:p>
    <w:p w:rsidR="005B33C8" w:rsidRDefault="005B33C8" w:rsidP="005B33C8">
      <w:pPr>
        <w:widowControl/>
        <w:tabs>
          <w:tab w:val="left" w:pos="567"/>
          <w:tab w:val="num" w:pos="1134"/>
          <w:tab w:val="num" w:pos="6882"/>
        </w:tabs>
        <w:spacing w:after="0" w:line="360" w:lineRule="exact"/>
        <w:rPr>
          <w:spacing w:val="0"/>
          <w:sz w:val="28"/>
        </w:rPr>
      </w:pPr>
      <w:r>
        <w:rPr>
          <w:spacing w:val="0"/>
          <w:sz w:val="28"/>
        </w:rPr>
        <w:t>2</w:t>
      </w:r>
      <w:r w:rsidRPr="00D85493">
        <w:rPr>
          <w:spacing w:val="0"/>
          <w:sz w:val="28"/>
        </w:rPr>
        <w:t>.</w:t>
      </w:r>
      <w:r>
        <w:rPr>
          <w:spacing w:val="0"/>
          <w:sz w:val="28"/>
        </w:rPr>
        <w:t xml:space="preserve">3) </w:t>
      </w:r>
      <w:r w:rsidRPr="00D85493">
        <w:rPr>
          <w:spacing w:val="0"/>
          <w:sz w:val="28"/>
        </w:rPr>
        <w:t>в целях финансового обеспечения затрат в связи с выполнением работ по приведению в нормативное и безопасное состояние зеленого хозяйства придомовых территорий многоквартирных домов;</w:t>
      </w:r>
    </w:p>
    <w:p w:rsidR="005B33C8" w:rsidRDefault="005B33C8" w:rsidP="005B33C8">
      <w:pPr>
        <w:widowControl/>
        <w:tabs>
          <w:tab w:val="left" w:pos="567"/>
          <w:tab w:val="num" w:pos="1134"/>
          <w:tab w:val="num" w:pos="6882"/>
        </w:tabs>
        <w:spacing w:after="0" w:line="360" w:lineRule="exact"/>
        <w:rPr>
          <w:spacing w:val="0"/>
          <w:sz w:val="28"/>
        </w:rPr>
      </w:pPr>
      <w:r>
        <w:rPr>
          <w:spacing w:val="0"/>
          <w:sz w:val="28"/>
        </w:rPr>
        <w:t xml:space="preserve">2.4) </w:t>
      </w:r>
      <w:r w:rsidRPr="00D85493">
        <w:rPr>
          <w:spacing w:val="0"/>
          <w:sz w:val="28"/>
        </w:rPr>
        <w:t xml:space="preserve">в целях финансового обеспечения затрат в связи с выполнением работ по </w:t>
      </w:r>
      <w:r>
        <w:rPr>
          <w:spacing w:val="0"/>
          <w:sz w:val="28"/>
        </w:rPr>
        <w:t>ремонту объектов коммунальной инфраструктуры;</w:t>
      </w:r>
    </w:p>
    <w:p w:rsidR="005B33C8" w:rsidRDefault="005B33C8" w:rsidP="005B33C8">
      <w:pPr>
        <w:widowControl/>
        <w:tabs>
          <w:tab w:val="left" w:pos="567"/>
          <w:tab w:val="num" w:pos="1134"/>
          <w:tab w:val="num" w:pos="6882"/>
        </w:tabs>
        <w:spacing w:after="0" w:line="360" w:lineRule="exact"/>
        <w:rPr>
          <w:spacing w:val="0"/>
          <w:sz w:val="28"/>
        </w:rPr>
      </w:pPr>
      <w:r>
        <w:rPr>
          <w:spacing w:val="0"/>
          <w:sz w:val="28"/>
        </w:rPr>
        <w:t xml:space="preserve">3) </w:t>
      </w:r>
      <w:r w:rsidRPr="00D85493">
        <w:rPr>
          <w:spacing w:val="0"/>
          <w:sz w:val="28"/>
        </w:rPr>
        <w:t>в рамках муниципальной программы «Комплексное благоустройство</w:t>
      </w:r>
      <w:r>
        <w:rPr>
          <w:spacing w:val="0"/>
          <w:sz w:val="28"/>
        </w:rPr>
        <w:t xml:space="preserve"> территории»</w:t>
      </w:r>
      <w:r w:rsidRPr="00D85493">
        <w:rPr>
          <w:spacing w:val="0"/>
          <w:sz w:val="28"/>
        </w:rPr>
        <w:t xml:space="preserve"> в целях возмещения затрат, связанных с выполнением работ по содержанию общественных</w:t>
      </w:r>
      <w:r>
        <w:rPr>
          <w:spacing w:val="0"/>
          <w:sz w:val="28"/>
        </w:rPr>
        <w:t xml:space="preserve"> туалетных модулей.</w:t>
      </w:r>
    </w:p>
    <w:p w:rsidR="005B33C8" w:rsidRPr="00D85493" w:rsidRDefault="005B33C8" w:rsidP="005B33C8">
      <w:pPr>
        <w:widowControl/>
        <w:tabs>
          <w:tab w:val="left" w:pos="567"/>
          <w:tab w:val="num" w:pos="1134"/>
          <w:tab w:val="num" w:pos="6882"/>
        </w:tabs>
        <w:spacing w:after="0" w:line="360" w:lineRule="exact"/>
        <w:rPr>
          <w:spacing w:val="0"/>
          <w:sz w:val="28"/>
        </w:rPr>
      </w:pPr>
      <w:r w:rsidRPr="00D85493">
        <w:rPr>
          <w:spacing w:val="0"/>
          <w:sz w:val="28"/>
        </w:rPr>
        <w:t xml:space="preserve">Порядки предоставления субсидий из бюджета </w:t>
      </w:r>
      <w:r w:rsidRPr="00E96A62">
        <w:rPr>
          <w:spacing w:val="0"/>
          <w:sz w:val="28"/>
        </w:rPr>
        <w:t>муниципального образования «Город Березники»</w:t>
      </w:r>
      <w:r w:rsidRPr="00D85493">
        <w:rPr>
          <w:spacing w:val="0"/>
          <w:sz w:val="28"/>
        </w:rPr>
        <w:t>, предусмотренные настоящим пунктом, устанавливаются муниципальными правовыми актами администрации города</w:t>
      </w:r>
      <w:proofErr w:type="gramStart"/>
      <w:r w:rsidRPr="00D85493">
        <w:rPr>
          <w:spacing w:val="0"/>
          <w:sz w:val="28"/>
        </w:rPr>
        <w:t>.</w:t>
      </w:r>
      <w:r>
        <w:rPr>
          <w:spacing w:val="0"/>
          <w:sz w:val="28"/>
        </w:rPr>
        <w:t>».</w:t>
      </w:r>
      <w:proofErr w:type="gramEnd"/>
    </w:p>
    <w:p w:rsidR="00D87DC9" w:rsidRDefault="00D87DC9" w:rsidP="00D87DC9">
      <w:pPr>
        <w:widowControl/>
        <w:spacing w:after="0" w:line="360" w:lineRule="exact"/>
        <w:ind w:firstLine="708"/>
        <w:rPr>
          <w:spacing w:val="0"/>
          <w:sz w:val="28"/>
        </w:rPr>
      </w:pPr>
      <w:r>
        <w:rPr>
          <w:spacing w:val="0"/>
          <w:sz w:val="28"/>
        </w:rPr>
        <w:t>1.</w:t>
      </w:r>
      <w:r w:rsidR="005B33C8">
        <w:rPr>
          <w:spacing w:val="0"/>
          <w:sz w:val="28"/>
        </w:rPr>
        <w:t>7</w:t>
      </w:r>
      <w:r>
        <w:rPr>
          <w:spacing w:val="0"/>
          <w:sz w:val="28"/>
        </w:rPr>
        <w:t xml:space="preserve">. </w:t>
      </w:r>
      <w:r w:rsidRPr="005D1223">
        <w:rPr>
          <w:spacing w:val="0"/>
          <w:sz w:val="28"/>
        </w:rPr>
        <w:t>Абзац второ</w:t>
      </w:r>
      <w:r>
        <w:rPr>
          <w:spacing w:val="0"/>
          <w:sz w:val="28"/>
        </w:rPr>
        <w:t>й пункта 24 посл</w:t>
      </w:r>
      <w:r w:rsidRPr="005D1223">
        <w:rPr>
          <w:spacing w:val="0"/>
          <w:sz w:val="28"/>
        </w:rPr>
        <w:t>е слов «</w:t>
      </w:r>
      <w:r>
        <w:rPr>
          <w:spacing w:val="0"/>
          <w:sz w:val="28"/>
        </w:rPr>
        <w:t xml:space="preserve">водоснабжения и водоотведения,» </w:t>
      </w:r>
      <w:r w:rsidRPr="005D1223">
        <w:rPr>
          <w:spacing w:val="0"/>
          <w:sz w:val="28"/>
        </w:rPr>
        <w:t>дополнить словами «</w:t>
      </w:r>
      <w:r>
        <w:rPr>
          <w:spacing w:val="0"/>
          <w:sz w:val="28"/>
        </w:rPr>
        <w:t>об оказании услуг и выполнении работ в сфере внутреннего водного транспорта и судоходства,».</w:t>
      </w:r>
    </w:p>
    <w:p w:rsidR="00971CBF" w:rsidRDefault="00721089" w:rsidP="00AC438B">
      <w:pPr>
        <w:widowControl/>
        <w:spacing w:after="0" w:line="360" w:lineRule="exact"/>
        <w:ind w:firstLine="720"/>
        <w:rPr>
          <w:spacing w:val="0"/>
          <w:sz w:val="28"/>
        </w:rPr>
      </w:pPr>
      <w:r>
        <w:rPr>
          <w:spacing w:val="0"/>
          <w:sz w:val="28"/>
        </w:rPr>
        <w:t>1.</w:t>
      </w:r>
      <w:r w:rsidR="005B33C8">
        <w:rPr>
          <w:spacing w:val="0"/>
          <w:sz w:val="28"/>
        </w:rPr>
        <w:t>8</w:t>
      </w:r>
      <w:r>
        <w:rPr>
          <w:spacing w:val="0"/>
          <w:sz w:val="28"/>
        </w:rPr>
        <w:t xml:space="preserve">. </w:t>
      </w:r>
      <w:r w:rsidR="00971CBF">
        <w:rPr>
          <w:spacing w:val="0"/>
          <w:sz w:val="28"/>
        </w:rPr>
        <w:t>В приложение 1 к Решению внести изменения по отдельным строкам согласно приложению 1 к настоящему решению.</w:t>
      </w:r>
    </w:p>
    <w:p w:rsidR="00971CBF" w:rsidRDefault="00971CBF" w:rsidP="00971CBF">
      <w:pPr>
        <w:widowControl/>
        <w:spacing w:after="0" w:line="360" w:lineRule="exact"/>
        <w:ind w:firstLine="720"/>
        <w:rPr>
          <w:spacing w:val="0"/>
          <w:sz w:val="28"/>
        </w:rPr>
      </w:pPr>
      <w:r>
        <w:rPr>
          <w:spacing w:val="0"/>
          <w:sz w:val="28"/>
        </w:rPr>
        <w:t>1.</w:t>
      </w:r>
      <w:r w:rsidR="005B33C8">
        <w:rPr>
          <w:spacing w:val="0"/>
          <w:sz w:val="28"/>
        </w:rPr>
        <w:t>9</w:t>
      </w:r>
      <w:r>
        <w:rPr>
          <w:spacing w:val="0"/>
          <w:sz w:val="28"/>
        </w:rPr>
        <w:t>.</w:t>
      </w:r>
      <w:r w:rsidR="0018545F">
        <w:rPr>
          <w:spacing w:val="0"/>
          <w:sz w:val="28"/>
        </w:rPr>
        <w:t xml:space="preserve"> </w:t>
      </w:r>
      <w:r>
        <w:rPr>
          <w:spacing w:val="0"/>
          <w:sz w:val="28"/>
        </w:rPr>
        <w:t>В приложение 2</w:t>
      </w:r>
      <w:r w:rsidRPr="00D14004">
        <w:rPr>
          <w:spacing w:val="0"/>
          <w:sz w:val="28"/>
        </w:rPr>
        <w:t xml:space="preserve"> к Решению внести изменения по отдельн</w:t>
      </w:r>
      <w:r>
        <w:rPr>
          <w:spacing w:val="0"/>
          <w:sz w:val="28"/>
        </w:rPr>
        <w:t>ым строкам согласно приложению 2</w:t>
      </w:r>
      <w:r w:rsidRPr="00D14004">
        <w:rPr>
          <w:spacing w:val="0"/>
          <w:sz w:val="28"/>
        </w:rPr>
        <w:t xml:space="preserve"> к настоящему решению.</w:t>
      </w:r>
    </w:p>
    <w:p w:rsidR="00971CBF" w:rsidRDefault="00971CBF" w:rsidP="00971CBF">
      <w:pPr>
        <w:widowControl/>
        <w:spacing w:after="0" w:line="360" w:lineRule="exact"/>
        <w:ind w:firstLine="720"/>
        <w:rPr>
          <w:spacing w:val="0"/>
          <w:sz w:val="28"/>
        </w:rPr>
      </w:pPr>
      <w:r>
        <w:rPr>
          <w:spacing w:val="0"/>
          <w:sz w:val="28"/>
        </w:rPr>
        <w:t>1.</w:t>
      </w:r>
      <w:r w:rsidR="005B33C8">
        <w:rPr>
          <w:spacing w:val="0"/>
          <w:sz w:val="28"/>
        </w:rPr>
        <w:t>10</w:t>
      </w:r>
      <w:r>
        <w:rPr>
          <w:spacing w:val="0"/>
          <w:sz w:val="28"/>
        </w:rPr>
        <w:t>.</w:t>
      </w:r>
      <w:r w:rsidR="0018545F">
        <w:rPr>
          <w:spacing w:val="0"/>
          <w:sz w:val="28"/>
        </w:rPr>
        <w:t xml:space="preserve"> </w:t>
      </w:r>
      <w:r>
        <w:rPr>
          <w:spacing w:val="0"/>
          <w:sz w:val="28"/>
        </w:rPr>
        <w:t>В приложение 3</w:t>
      </w:r>
      <w:r w:rsidRPr="00D14004">
        <w:rPr>
          <w:spacing w:val="0"/>
          <w:sz w:val="28"/>
        </w:rPr>
        <w:t xml:space="preserve"> к Решению внести изменения по отдельны</w:t>
      </w:r>
      <w:r>
        <w:rPr>
          <w:spacing w:val="0"/>
          <w:sz w:val="28"/>
        </w:rPr>
        <w:t>м строкам согласно приложению 3</w:t>
      </w:r>
      <w:r w:rsidRPr="00D14004">
        <w:rPr>
          <w:spacing w:val="0"/>
          <w:sz w:val="28"/>
        </w:rPr>
        <w:t xml:space="preserve"> к настоящему решению.</w:t>
      </w:r>
    </w:p>
    <w:p w:rsidR="00971CBF" w:rsidRDefault="00971CBF" w:rsidP="00971CBF">
      <w:pPr>
        <w:widowControl/>
        <w:spacing w:after="0" w:line="360" w:lineRule="exact"/>
        <w:ind w:firstLine="720"/>
        <w:rPr>
          <w:spacing w:val="0"/>
          <w:sz w:val="28"/>
        </w:rPr>
      </w:pPr>
      <w:r>
        <w:rPr>
          <w:spacing w:val="0"/>
          <w:sz w:val="28"/>
        </w:rPr>
        <w:t>1.</w:t>
      </w:r>
      <w:r w:rsidR="00D87DC9">
        <w:rPr>
          <w:spacing w:val="0"/>
          <w:sz w:val="28"/>
        </w:rPr>
        <w:t>1</w:t>
      </w:r>
      <w:r w:rsidR="005B33C8">
        <w:rPr>
          <w:spacing w:val="0"/>
          <w:sz w:val="28"/>
        </w:rPr>
        <w:t>1</w:t>
      </w:r>
      <w:r>
        <w:rPr>
          <w:spacing w:val="0"/>
          <w:sz w:val="28"/>
        </w:rPr>
        <w:t>.</w:t>
      </w:r>
      <w:r w:rsidR="0018545F">
        <w:rPr>
          <w:spacing w:val="0"/>
          <w:sz w:val="28"/>
        </w:rPr>
        <w:t xml:space="preserve"> </w:t>
      </w:r>
      <w:r>
        <w:rPr>
          <w:spacing w:val="0"/>
          <w:sz w:val="28"/>
        </w:rPr>
        <w:t>В приложение 4</w:t>
      </w:r>
      <w:r w:rsidRPr="00D14004">
        <w:rPr>
          <w:spacing w:val="0"/>
          <w:sz w:val="28"/>
        </w:rPr>
        <w:t xml:space="preserve"> к Решению внести изменения по отдельн</w:t>
      </w:r>
      <w:r>
        <w:rPr>
          <w:spacing w:val="0"/>
          <w:sz w:val="28"/>
        </w:rPr>
        <w:t>ым строкам согласно приложению 4</w:t>
      </w:r>
      <w:r w:rsidRPr="00D14004">
        <w:rPr>
          <w:spacing w:val="0"/>
          <w:sz w:val="28"/>
        </w:rPr>
        <w:t xml:space="preserve"> к настоящему решению.</w:t>
      </w:r>
    </w:p>
    <w:p w:rsidR="00971CBF" w:rsidRDefault="00971CBF" w:rsidP="00971CBF">
      <w:pPr>
        <w:widowControl/>
        <w:spacing w:after="0" w:line="360" w:lineRule="exact"/>
        <w:ind w:firstLine="720"/>
        <w:rPr>
          <w:spacing w:val="0"/>
          <w:sz w:val="28"/>
        </w:rPr>
      </w:pPr>
      <w:r>
        <w:rPr>
          <w:spacing w:val="0"/>
          <w:sz w:val="28"/>
        </w:rPr>
        <w:t>1.</w:t>
      </w:r>
      <w:r w:rsidR="000C6A70">
        <w:rPr>
          <w:spacing w:val="0"/>
          <w:sz w:val="28"/>
        </w:rPr>
        <w:t>1</w:t>
      </w:r>
      <w:r w:rsidR="005B33C8">
        <w:rPr>
          <w:spacing w:val="0"/>
          <w:sz w:val="28"/>
        </w:rPr>
        <w:t>2</w:t>
      </w:r>
      <w:r>
        <w:rPr>
          <w:spacing w:val="0"/>
          <w:sz w:val="28"/>
        </w:rPr>
        <w:t>.</w:t>
      </w:r>
      <w:r w:rsidR="0018545F">
        <w:rPr>
          <w:spacing w:val="0"/>
          <w:sz w:val="28"/>
        </w:rPr>
        <w:t xml:space="preserve"> </w:t>
      </w:r>
      <w:r>
        <w:rPr>
          <w:spacing w:val="0"/>
          <w:sz w:val="28"/>
        </w:rPr>
        <w:t>В приложение 5</w:t>
      </w:r>
      <w:r w:rsidRPr="00D14004">
        <w:rPr>
          <w:spacing w:val="0"/>
          <w:sz w:val="28"/>
        </w:rPr>
        <w:t xml:space="preserve"> к Решению внести изменения по отдельн</w:t>
      </w:r>
      <w:r>
        <w:rPr>
          <w:spacing w:val="0"/>
          <w:sz w:val="28"/>
        </w:rPr>
        <w:t>ым строкам согласно приложению 5</w:t>
      </w:r>
      <w:r w:rsidRPr="00D14004">
        <w:rPr>
          <w:spacing w:val="0"/>
          <w:sz w:val="28"/>
        </w:rPr>
        <w:t xml:space="preserve"> к настоящему решению.</w:t>
      </w:r>
    </w:p>
    <w:p w:rsidR="00971CBF" w:rsidRDefault="00971CBF" w:rsidP="00971CBF">
      <w:pPr>
        <w:widowControl/>
        <w:spacing w:after="0" w:line="360" w:lineRule="exact"/>
        <w:ind w:firstLine="720"/>
        <w:rPr>
          <w:spacing w:val="0"/>
          <w:sz w:val="28"/>
        </w:rPr>
      </w:pPr>
      <w:r>
        <w:rPr>
          <w:spacing w:val="0"/>
          <w:sz w:val="28"/>
        </w:rPr>
        <w:t>1.</w:t>
      </w:r>
      <w:r w:rsidR="00D85493">
        <w:rPr>
          <w:spacing w:val="0"/>
          <w:sz w:val="28"/>
        </w:rPr>
        <w:t>1</w:t>
      </w:r>
      <w:r w:rsidR="005B33C8">
        <w:rPr>
          <w:spacing w:val="0"/>
          <w:sz w:val="28"/>
        </w:rPr>
        <w:t>3</w:t>
      </w:r>
      <w:r>
        <w:rPr>
          <w:spacing w:val="0"/>
          <w:sz w:val="28"/>
        </w:rPr>
        <w:t>.</w:t>
      </w:r>
      <w:r w:rsidR="0018545F">
        <w:rPr>
          <w:spacing w:val="0"/>
          <w:sz w:val="28"/>
        </w:rPr>
        <w:t xml:space="preserve"> </w:t>
      </w:r>
      <w:r>
        <w:rPr>
          <w:spacing w:val="0"/>
          <w:sz w:val="28"/>
        </w:rPr>
        <w:t>В приложение 6</w:t>
      </w:r>
      <w:r w:rsidRPr="00D14004">
        <w:rPr>
          <w:spacing w:val="0"/>
          <w:sz w:val="28"/>
        </w:rPr>
        <w:t xml:space="preserve"> к Решению внести изменения по отдельн</w:t>
      </w:r>
      <w:r>
        <w:rPr>
          <w:spacing w:val="0"/>
          <w:sz w:val="28"/>
        </w:rPr>
        <w:t>ым строкам согласно приложению 6</w:t>
      </w:r>
      <w:r w:rsidRPr="00D14004">
        <w:rPr>
          <w:spacing w:val="0"/>
          <w:sz w:val="28"/>
        </w:rPr>
        <w:t xml:space="preserve"> к настоящему решению.</w:t>
      </w:r>
    </w:p>
    <w:p w:rsidR="00971CBF" w:rsidRDefault="00971CBF" w:rsidP="00971CBF">
      <w:pPr>
        <w:widowControl/>
        <w:spacing w:after="0" w:line="360" w:lineRule="exact"/>
        <w:ind w:firstLine="720"/>
        <w:rPr>
          <w:spacing w:val="0"/>
          <w:sz w:val="28"/>
        </w:rPr>
      </w:pPr>
      <w:r>
        <w:rPr>
          <w:spacing w:val="0"/>
          <w:sz w:val="28"/>
        </w:rPr>
        <w:t>1.1</w:t>
      </w:r>
      <w:r w:rsidR="005B33C8">
        <w:rPr>
          <w:spacing w:val="0"/>
          <w:sz w:val="28"/>
        </w:rPr>
        <w:t>4</w:t>
      </w:r>
      <w:r>
        <w:rPr>
          <w:spacing w:val="0"/>
          <w:sz w:val="28"/>
        </w:rPr>
        <w:t xml:space="preserve">. Приложения </w:t>
      </w:r>
      <w:r w:rsidR="000C6A70">
        <w:rPr>
          <w:spacing w:val="0"/>
          <w:sz w:val="28"/>
        </w:rPr>
        <w:t xml:space="preserve">7, 8, </w:t>
      </w:r>
      <w:r>
        <w:rPr>
          <w:spacing w:val="0"/>
          <w:sz w:val="28"/>
        </w:rPr>
        <w:t>9</w:t>
      </w:r>
      <w:r w:rsidR="00E6131F">
        <w:rPr>
          <w:spacing w:val="0"/>
          <w:sz w:val="28"/>
        </w:rPr>
        <w:t>, 10, 11, 12</w:t>
      </w:r>
      <w:r w:rsidR="001F36F4">
        <w:rPr>
          <w:spacing w:val="0"/>
          <w:sz w:val="28"/>
        </w:rPr>
        <w:t>, 13</w:t>
      </w:r>
      <w:r w:rsidR="0018545F">
        <w:rPr>
          <w:spacing w:val="0"/>
          <w:sz w:val="28"/>
        </w:rPr>
        <w:t xml:space="preserve"> </w:t>
      </w:r>
      <w:r>
        <w:rPr>
          <w:spacing w:val="0"/>
          <w:sz w:val="28"/>
        </w:rPr>
        <w:t>к Решению изложить в редакции согласно приложениям 7, 8, 9</w:t>
      </w:r>
      <w:r w:rsidR="00E6131F">
        <w:rPr>
          <w:spacing w:val="0"/>
          <w:sz w:val="28"/>
        </w:rPr>
        <w:t>, 10, 11</w:t>
      </w:r>
      <w:r w:rsidR="000C6A70">
        <w:rPr>
          <w:spacing w:val="0"/>
          <w:sz w:val="28"/>
        </w:rPr>
        <w:t>, 12, 13</w:t>
      </w:r>
      <w:r w:rsidR="0018545F">
        <w:rPr>
          <w:spacing w:val="0"/>
          <w:sz w:val="28"/>
        </w:rPr>
        <w:t xml:space="preserve"> </w:t>
      </w:r>
      <w:r>
        <w:rPr>
          <w:spacing w:val="0"/>
          <w:sz w:val="28"/>
        </w:rPr>
        <w:t>к настоящему решению.</w:t>
      </w:r>
    </w:p>
    <w:p w:rsidR="00336FCE" w:rsidRDefault="00D54761" w:rsidP="004456B4">
      <w:pPr>
        <w:widowControl/>
        <w:spacing w:after="0" w:line="360" w:lineRule="exact"/>
        <w:ind w:firstLine="720"/>
        <w:rPr>
          <w:spacing w:val="0"/>
          <w:sz w:val="28"/>
        </w:rPr>
      </w:pPr>
      <w:r w:rsidRPr="006611E8">
        <w:rPr>
          <w:spacing w:val="0"/>
          <w:sz w:val="28"/>
        </w:rPr>
        <w:lastRenderedPageBreak/>
        <w:t>2.Опубликовать настоящее решение в официальном печатном издании</w:t>
      </w:r>
      <w:r w:rsidR="001F36F4">
        <w:rPr>
          <w:spacing w:val="0"/>
          <w:sz w:val="28"/>
        </w:rPr>
        <w:t xml:space="preserve"> - </w:t>
      </w:r>
      <w:r w:rsidR="00336FCE">
        <w:rPr>
          <w:spacing w:val="0"/>
          <w:sz w:val="28"/>
        </w:rPr>
        <w:t>газете «Два берега Камы».</w:t>
      </w:r>
    </w:p>
    <w:p w:rsidR="00336FCE" w:rsidRDefault="00336FCE" w:rsidP="00336FCE">
      <w:pPr>
        <w:widowControl/>
        <w:spacing w:after="0" w:line="360" w:lineRule="exact"/>
        <w:ind w:firstLine="720"/>
        <w:rPr>
          <w:spacing w:val="0"/>
          <w:sz w:val="28"/>
        </w:rPr>
      </w:pPr>
      <w:r>
        <w:rPr>
          <w:spacing w:val="0"/>
          <w:sz w:val="28"/>
        </w:rPr>
        <w:t xml:space="preserve">3. </w:t>
      </w:r>
      <w:proofErr w:type="gramStart"/>
      <w:r>
        <w:rPr>
          <w:spacing w:val="0"/>
          <w:sz w:val="28"/>
        </w:rPr>
        <w:t>Р</w:t>
      </w:r>
      <w:r w:rsidR="00D54761" w:rsidRPr="00EF61BE">
        <w:rPr>
          <w:spacing w:val="0"/>
          <w:sz w:val="28"/>
        </w:rPr>
        <w:t>азместить</w:t>
      </w:r>
      <w:proofErr w:type="gramEnd"/>
      <w:r w:rsidR="0018545F">
        <w:rPr>
          <w:spacing w:val="0"/>
          <w:sz w:val="28"/>
        </w:rPr>
        <w:t xml:space="preserve"> </w:t>
      </w:r>
      <w:r>
        <w:rPr>
          <w:spacing w:val="0"/>
          <w:sz w:val="28"/>
        </w:rPr>
        <w:t>настоящее решение,</w:t>
      </w:r>
      <w:r w:rsidRPr="006611E8">
        <w:rPr>
          <w:spacing w:val="0"/>
          <w:sz w:val="28"/>
        </w:rPr>
        <w:t xml:space="preserve"> приложения </w:t>
      </w:r>
      <w:r>
        <w:rPr>
          <w:spacing w:val="0"/>
          <w:sz w:val="28"/>
        </w:rPr>
        <w:t>1, 2, 3, 4,</w:t>
      </w:r>
      <w:r w:rsidR="0018545F">
        <w:rPr>
          <w:spacing w:val="0"/>
          <w:sz w:val="28"/>
        </w:rPr>
        <w:t xml:space="preserve"> </w:t>
      </w:r>
      <w:r>
        <w:rPr>
          <w:spacing w:val="0"/>
          <w:sz w:val="28"/>
        </w:rPr>
        <w:t>5, 6, 7, 8, 9</w:t>
      </w:r>
      <w:r w:rsidRPr="00835B1A">
        <w:rPr>
          <w:spacing w:val="0"/>
          <w:sz w:val="28"/>
        </w:rPr>
        <w:t>,</w:t>
      </w:r>
      <w:r>
        <w:rPr>
          <w:spacing w:val="0"/>
          <w:sz w:val="28"/>
        </w:rPr>
        <w:t xml:space="preserve"> 10, 11, </w:t>
      </w:r>
      <w:r w:rsidR="000C6A70">
        <w:rPr>
          <w:spacing w:val="0"/>
          <w:sz w:val="28"/>
        </w:rPr>
        <w:t xml:space="preserve">12, 13, </w:t>
      </w:r>
      <w:r w:rsidRPr="006611E8">
        <w:rPr>
          <w:spacing w:val="0"/>
          <w:sz w:val="28"/>
        </w:rPr>
        <w:t xml:space="preserve">указанные </w:t>
      </w:r>
      <w:r w:rsidR="00C74C82">
        <w:rPr>
          <w:spacing w:val="0"/>
          <w:sz w:val="28"/>
        </w:rPr>
        <w:t xml:space="preserve">соответственно </w:t>
      </w:r>
      <w:r w:rsidRPr="006611E8">
        <w:rPr>
          <w:spacing w:val="0"/>
          <w:sz w:val="28"/>
        </w:rPr>
        <w:t>в подпункт</w:t>
      </w:r>
      <w:r>
        <w:rPr>
          <w:spacing w:val="0"/>
          <w:sz w:val="28"/>
        </w:rPr>
        <w:t>ах</w:t>
      </w:r>
      <w:r w:rsidR="0018545F">
        <w:rPr>
          <w:spacing w:val="0"/>
          <w:sz w:val="28"/>
        </w:rPr>
        <w:t xml:space="preserve"> </w:t>
      </w:r>
      <w:r>
        <w:rPr>
          <w:spacing w:val="0"/>
          <w:sz w:val="28"/>
        </w:rPr>
        <w:t>1.8</w:t>
      </w:r>
      <w:r w:rsidR="0018545F">
        <w:rPr>
          <w:spacing w:val="0"/>
          <w:sz w:val="28"/>
        </w:rPr>
        <w:t>.</w:t>
      </w:r>
      <w:r>
        <w:rPr>
          <w:spacing w:val="0"/>
          <w:sz w:val="28"/>
        </w:rPr>
        <w:t>, 1.9., 1.10., 1.11.</w:t>
      </w:r>
      <w:r w:rsidR="000C6A70">
        <w:rPr>
          <w:spacing w:val="0"/>
          <w:sz w:val="28"/>
        </w:rPr>
        <w:t>, 1.12.</w:t>
      </w:r>
      <w:r w:rsidR="00D87DC9">
        <w:rPr>
          <w:spacing w:val="0"/>
          <w:sz w:val="28"/>
        </w:rPr>
        <w:t>, 1.13.</w:t>
      </w:r>
      <w:r w:rsidR="005B33C8">
        <w:rPr>
          <w:spacing w:val="0"/>
          <w:sz w:val="28"/>
        </w:rPr>
        <w:t>, 1.14.</w:t>
      </w:r>
      <w:r>
        <w:rPr>
          <w:spacing w:val="0"/>
          <w:sz w:val="28"/>
        </w:rPr>
        <w:t xml:space="preserve"> пункта 1 настоящего решения,</w:t>
      </w:r>
      <w:r w:rsidRPr="006611E8">
        <w:rPr>
          <w:spacing w:val="0"/>
          <w:sz w:val="28"/>
        </w:rPr>
        <w:t xml:space="preserve"> на </w:t>
      </w:r>
      <w:r>
        <w:rPr>
          <w:spacing w:val="0"/>
          <w:sz w:val="28"/>
        </w:rPr>
        <w:t>Официальном</w:t>
      </w:r>
      <w:r w:rsidR="0018545F">
        <w:rPr>
          <w:spacing w:val="0"/>
          <w:sz w:val="28"/>
        </w:rPr>
        <w:t xml:space="preserve"> </w:t>
      </w:r>
      <w:r>
        <w:rPr>
          <w:spacing w:val="0"/>
          <w:sz w:val="28"/>
        </w:rPr>
        <w:t xml:space="preserve">портале правовой информации города Березники в </w:t>
      </w:r>
      <w:r w:rsidR="00FA2C4F">
        <w:rPr>
          <w:spacing w:val="0"/>
          <w:sz w:val="28"/>
        </w:rPr>
        <w:t>и</w:t>
      </w:r>
      <w:r w:rsidRPr="006611E8">
        <w:rPr>
          <w:spacing w:val="0"/>
          <w:sz w:val="28"/>
        </w:rPr>
        <w:t>нформационно-телекоммуникационной сети «Интернет».</w:t>
      </w:r>
    </w:p>
    <w:p w:rsidR="00DC1A19" w:rsidRDefault="00F46D17" w:rsidP="001A24A9">
      <w:pPr>
        <w:widowControl/>
        <w:spacing w:after="0" w:line="360" w:lineRule="exact"/>
        <w:ind w:firstLine="720"/>
        <w:rPr>
          <w:spacing w:val="0"/>
          <w:sz w:val="28"/>
        </w:rPr>
      </w:pPr>
      <w:r>
        <w:rPr>
          <w:spacing w:val="0"/>
          <w:sz w:val="28"/>
        </w:rPr>
        <w:t>4</w:t>
      </w:r>
      <w:r w:rsidR="001A24A9" w:rsidRPr="001A24A9">
        <w:rPr>
          <w:spacing w:val="0"/>
          <w:sz w:val="28"/>
        </w:rPr>
        <w:t>. Настоящее решение вступает в силу со дня, следующего за днем его официального опубликования</w:t>
      </w:r>
      <w:r w:rsidR="00DC1A19">
        <w:rPr>
          <w:spacing w:val="0"/>
          <w:sz w:val="28"/>
        </w:rPr>
        <w:t>.</w:t>
      </w:r>
    </w:p>
    <w:p w:rsidR="005845D9" w:rsidRPr="00D87DC9" w:rsidRDefault="005845D9" w:rsidP="0072540B">
      <w:pPr>
        <w:widowControl/>
        <w:spacing w:after="0" w:line="240" w:lineRule="auto"/>
        <w:ind w:firstLine="720"/>
        <w:rPr>
          <w:spacing w:val="0"/>
          <w:sz w:val="28"/>
          <w:szCs w:val="28"/>
        </w:rPr>
      </w:pPr>
    </w:p>
    <w:p w:rsidR="005845D9" w:rsidRPr="00D87DC9" w:rsidRDefault="005845D9" w:rsidP="0072540B">
      <w:pPr>
        <w:widowControl/>
        <w:spacing w:after="0" w:line="240" w:lineRule="auto"/>
        <w:ind w:firstLine="720"/>
        <w:rPr>
          <w:spacing w:val="0"/>
          <w:sz w:val="28"/>
          <w:szCs w:val="28"/>
        </w:rPr>
      </w:pPr>
    </w:p>
    <w:tbl>
      <w:tblPr>
        <w:tblW w:w="0" w:type="auto"/>
        <w:tblLook w:val="04A0"/>
      </w:tblPr>
      <w:tblGrid>
        <w:gridCol w:w="7149"/>
        <w:gridCol w:w="2422"/>
      </w:tblGrid>
      <w:tr w:rsidR="003D257F" w:rsidRPr="006611E8" w:rsidTr="006E3866">
        <w:tc>
          <w:tcPr>
            <w:tcW w:w="7149" w:type="dxa"/>
            <w:shd w:val="clear" w:color="auto" w:fill="auto"/>
          </w:tcPr>
          <w:p w:rsidR="003D257F" w:rsidRDefault="003D257F" w:rsidP="006E3866">
            <w:pPr>
              <w:widowControl/>
              <w:spacing w:after="0" w:line="320" w:lineRule="exact"/>
              <w:ind w:firstLine="0"/>
              <w:rPr>
                <w:spacing w:val="0"/>
                <w:sz w:val="28"/>
              </w:rPr>
            </w:pPr>
            <w:r w:rsidRPr="006611E8">
              <w:rPr>
                <w:spacing w:val="0"/>
                <w:sz w:val="28"/>
              </w:rPr>
              <w:t>Гла</w:t>
            </w:r>
            <w:r>
              <w:rPr>
                <w:spacing w:val="0"/>
                <w:sz w:val="28"/>
              </w:rPr>
              <w:t>в</w:t>
            </w:r>
            <w:r w:rsidRPr="006611E8">
              <w:rPr>
                <w:spacing w:val="0"/>
                <w:sz w:val="28"/>
              </w:rPr>
              <w:t xml:space="preserve">а города </w:t>
            </w:r>
            <w:r>
              <w:rPr>
                <w:spacing w:val="0"/>
                <w:sz w:val="28"/>
              </w:rPr>
              <w:t>Березники -</w:t>
            </w:r>
          </w:p>
          <w:p w:rsidR="003D257F" w:rsidRPr="006611E8" w:rsidRDefault="003D257F" w:rsidP="006E3866">
            <w:pPr>
              <w:widowControl/>
              <w:spacing w:after="0" w:line="320" w:lineRule="exact"/>
              <w:ind w:firstLine="0"/>
              <w:rPr>
                <w:spacing w:val="0"/>
                <w:sz w:val="28"/>
              </w:rPr>
            </w:pPr>
            <w:r>
              <w:rPr>
                <w:spacing w:val="0"/>
                <w:sz w:val="28"/>
              </w:rPr>
              <w:t>глава администрации города Березники</w:t>
            </w:r>
          </w:p>
        </w:tc>
        <w:tc>
          <w:tcPr>
            <w:tcW w:w="2422" w:type="dxa"/>
            <w:shd w:val="clear" w:color="auto" w:fill="auto"/>
          </w:tcPr>
          <w:p w:rsidR="003D257F" w:rsidRDefault="003D257F" w:rsidP="006E3866">
            <w:pPr>
              <w:widowControl/>
              <w:spacing w:after="0" w:line="320" w:lineRule="exact"/>
              <w:ind w:firstLine="0"/>
              <w:rPr>
                <w:spacing w:val="0"/>
                <w:sz w:val="28"/>
              </w:rPr>
            </w:pPr>
          </w:p>
          <w:p w:rsidR="003D257F" w:rsidRPr="006611E8" w:rsidRDefault="003D257F" w:rsidP="006E3866">
            <w:pPr>
              <w:widowControl/>
              <w:spacing w:after="0" w:line="320" w:lineRule="exact"/>
              <w:ind w:firstLine="0"/>
              <w:rPr>
                <w:spacing w:val="0"/>
                <w:sz w:val="28"/>
              </w:rPr>
            </w:pPr>
            <w:r w:rsidRPr="006611E8">
              <w:rPr>
                <w:spacing w:val="0"/>
                <w:sz w:val="28"/>
              </w:rPr>
              <w:t>С.П. Дьяков</w:t>
            </w:r>
          </w:p>
        </w:tc>
      </w:tr>
      <w:tr w:rsidR="003D257F" w:rsidRPr="006611E8" w:rsidTr="006E3866">
        <w:trPr>
          <w:trHeight w:val="590"/>
        </w:trPr>
        <w:tc>
          <w:tcPr>
            <w:tcW w:w="7149" w:type="dxa"/>
            <w:shd w:val="clear" w:color="auto" w:fill="auto"/>
          </w:tcPr>
          <w:p w:rsidR="003D257F" w:rsidRPr="0072540B" w:rsidRDefault="003D257F" w:rsidP="006E3866">
            <w:pPr>
              <w:widowControl/>
              <w:spacing w:after="0" w:line="240" w:lineRule="auto"/>
              <w:ind w:firstLine="0"/>
              <w:rPr>
                <w:spacing w:val="0"/>
                <w:sz w:val="30"/>
                <w:szCs w:val="30"/>
              </w:rPr>
            </w:pPr>
          </w:p>
          <w:p w:rsidR="003D257F" w:rsidRDefault="003D257F" w:rsidP="006E3866">
            <w:pPr>
              <w:widowControl/>
              <w:spacing w:after="0" w:line="360" w:lineRule="exact"/>
              <w:ind w:firstLine="0"/>
              <w:rPr>
                <w:spacing w:val="0"/>
                <w:sz w:val="28"/>
              </w:rPr>
            </w:pPr>
            <w:r w:rsidRPr="006611E8">
              <w:rPr>
                <w:spacing w:val="0"/>
                <w:sz w:val="28"/>
              </w:rPr>
              <w:t xml:space="preserve">Председатель </w:t>
            </w:r>
          </w:p>
          <w:p w:rsidR="003D257F" w:rsidRPr="006611E8" w:rsidRDefault="003D257F" w:rsidP="006E3866">
            <w:pPr>
              <w:widowControl/>
              <w:spacing w:after="0" w:line="360" w:lineRule="exact"/>
              <w:ind w:firstLine="0"/>
              <w:rPr>
                <w:spacing w:val="0"/>
                <w:sz w:val="28"/>
              </w:rPr>
            </w:pPr>
            <w:r>
              <w:rPr>
                <w:spacing w:val="0"/>
                <w:sz w:val="28"/>
              </w:rPr>
              <w:t xml:space="preserve">Березниковской </w:t>
            </w:r>
            <w:r w:rsidRPr="006611E8">
              <w:rPr>
                <w:spacing w:val="0"/>
                <w:sz w:val="28"/>
              </w:rPr>
              <w:t xml:space="preserve">городской Думы                         </w:t>
            </w:r>
          </w:p>
        </w:tc>
        <w:tc>
          <w:tcPr>
            <w:tcW w:w="2422" w:type="dxa"/>
            <w:shd w:val="clear" w:color="auto" w:fill="auto"/>
          </w:tcPr>
          <w:p w:rsidR="003D257F" w:rsidRPr="0072540B" w:rsidRDefault="003D257F" w:rsidP="006E3866">
            <w:pPr>
              <w:widowControl/>
              <w:spacing w:after="0" w:line="240" w:lineRule="auto"/>
              <w:ind w:firstLine="0"/>
              <w:rPr>
                <w:spacing w:val="0"/>
                <w:sz w:val="30"/>
                <w:szCs w:val="30"/>
              </w:rPr>
            </w:pPr>
          </w:p>
          <w:p w:rsidR="003D257F" w:rsidRDefault="003D257F" w:rsidP="006E3866">
            <w:pPr>
              <w:widowControl/>
              <w:spacing w:after="0" w:line="360" w:lineRule="exact"/>
              <w:ind w:firstLine="0"/>
              <w:rPr>
                <w:spacing w:val="0"/>
                <w:sz w:val="28"/>
              </w:rPr>
            </w:pPr>
          </w:p>
          <w:p w:rsidR="003D257F" w:rsidRPr="006611E8" w:rsidRDefault="003D257F" w:rsidP="00ED74D5">
            <w:pPr>
              <w:widowControl/>
              <w:spacing w:after="0" w:line="360" w:lineRule="exact"/>
              <w:ind w:firstLine="0"/>
              <w:rPr>
                <w:spacing w:val="0"/>
                <w:sz w:val="28"/>
              </w:rPr>
            </w:pPr>
            <w:r>
              <w:rPr>
                <w:spacing w:val="0"/>
                <w:sz w:val="28"/>
              </w:rPr>
              <w:t>Э.В. Смирнов</w:t>
            </w:r>
          </w:p>
        </w:tc>
      </w:tr>
    </w:tbl>
    <w:p w:rsidR="004778F8" w:rsidRPr="00ED74D5" w:rsidRDefault="004778F8" w:rsidP="00D87DC9">
      <w:pPr>
        <w:widowControl/>
        <w:spacing w:after="0" w:line="240" w:lineRule="auto"/>
        <w:ind w:firstLine="720"/>
        <w:rPr>
          <w:sz w:val="2"/>
          <w:szCs w:val="2"/>
        </w:rPr>
      </w:pPr>
    </w:p>
    <w:sectPr w:rsidR="004778F8" w:rsidRPr="00ED74D5" w:rsidSect="00D87DC9">
      <w:endnotePr>
        <w:numFmt w:val="decimal"/>
      </w:endnotePr>
      <w:pgSz w:w="11907" w:h="16840"/>
      <w:pgMar w:top="567" w:right="851" w:bottom="851" w:left="1701" w:header="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A18E2"/>
    <w:multiLevelType w:val="hybridMultilevel"/>
    <w:tmpl w:val="64BA932A"/>
    <w:lvl w:ilvl="0" w:tplc="4D4E026A">
      <w:start w:val="1"/>
      <w:numFmt w:val="decimal"/>
      <w:lvlText w:val="%1."/>
      <w:lvlJc w:val="left"/>
      <w:pPr>
        <w:tabs>
          <w:tab w:val="num" w:pos="5180"/>
        </w:tabs>
        <w:ind w:left="51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72539AD"/>
    <w:multiLevelType w:val="multilevel"/>
    <w:tmpl w:val="338A7FC6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endnotePr>
    <w:numFmt w:val="decimal"/>
  </w:endnotePr>
  <w:compat/>
  <w:rsids>
    <w:rsidRoot w:val="00213EC3"/>
    <w:rsid w:val="0000104E"/>
    <w:rsid w:val="0001156A"/>
    <w:rsid w:val="0001420A"/>
    <w:rsid w:val="00017035"/>
    <w:rsid w:val="000174CB"/>
    <w:rsid w:val="00020587"/>
    <w:rsid w:val="000207B4"/>
    <w:rsid w:val="00024360"/>
    <w:rsid w:val="00026957"/>
    <w:rsid w:val="000349A2"/>
    <w:rsid w:val="00034D1A"/>
    <w:rsid w:val="00035A91"/>
    <w:rsid w:val="00036722"/>
    <w:rsid w:val="0004009E"/>
    <w:rsid w:val="00040D3E"/>
    <w:rsid w:val="00044FC7"/>
    <w:rsid w:val="00047758"/>
    <w:rsid w:val="00050216"/>
    <w:rsid w:val="0005138D"/>
    <w:rsid w:val="0005230B"/>
    <w:rsid w:val="00057D46"/>
    <w:rsid w:val="00060C35"/>
    <w:rsid w:val="000628A5"/>
    <w:rsid w:val="00066E2A"/>
    <w:rsid w:val="00070475"/>
    <w:rsid w:val="00074164"/>
    <w:rsid w:val="000764FA"/>
    <w:rsid w:val="00081B9E"/>
    <w:rsid w:val="000825C5"/>
    <w:rsid w:val="00086D42"/>
    <w:rsid w:val="000875B3"/>
    <w:rsid w:val="0009133D"/>
    <w:rsid w:val="00093CE6"/>
    <w:rsid w:val="000A083B"/>
    <w:rsid w:val="000A188C"/>
    <w:rsid w:val="000A2784"/>
    <w:rsid w:val="000A54A5"/>
    <w:rsid w:val="000B2258"/>
    <w:rsid w:val="000B23BF"/>
    <w:rsid w:val="000B26DF"/>
    <w:rsid w:val="000B5F77"/>
    <w:rsid w:val="000B75A8"/>
    <w:rsid w:val="000B7863"/>
    <w:rsid w:val="000C15A9"/>
    <w:rsid w:val="000C197D"/>
    <w:rsid w:val="000C1CFE"/>
    <w:rsid w:val="000C22DF"/>
    <w:rsid w:val="000C23A5"/>
    <w:rsid w:val="000C260B"/>
    <w:rsid w:val="000C467A"/>
    <w:rsid w:val="000C6A70"/>
    <w:rsid w:val="000D040E"/>
    <w:rsid w:val="000D0EA0"/>
    <w:rsid w:val="000D3C2C"/>
    <w:rsid w:val="000D4E48"/>
    <w:rsid w:val="000D7BF4"/>
    <w:rsid w:val="000E08F3"/>
    <w:rsid w:val="000E2663"/>
    <w:rsid w:val="000F08E4"/>
    <w:rsid w:val="000F3FEC"/>
    <w:rsid w:val="000F5C07"/>
    <w:rsid w:val="00101DFE"/>
    <w:rsid w:val="00103CA1"/>
    <w:rsid w:val="00105F6B"/>
    <w:rsid w:val="001064BE"/>
    <w:rsid w:val="0010664E"/>
    <w:rsid w:val="0011124E"/>
    <w:rsid w:val="0011720F"/>
    <w:rsid w:val="00120ABF"/>
    <w:rsid w:val="001235F8"/>
    <w:rsid w:val="001253A5"/>
    <w:rsid w:val="00125958"/>
    <w:rsid w:val="0014260E"/>
    <w:rsid w:val="00143047"/>
    <w:rsid w:val="00143947"/>
    <w:rsid w:val="00146612"/>
    <w:rsid w:val="0015073B"/>
    <w:rsid w:val="00157067"/>
    <w:rsid w:val="00160DCE"/>
    <w:rsid w:val="001678B2"/>
    <w:rsid w:val="00167FA4"/>
    <w:rsid w:val="0017386E"/>
    <w:rsid w:val="00173CBE"/>
    <w:rsid w:val="00177BF8"/>
    <w:rsid w:val="001820EC"/>
    <w:rsid w:val="00182125"/>
    <w:rsid w:val="0018309A"/>
    <w:rsid w:val="001845C6"/>
    <w:rsid w:val="0018545F"/>
    <w:rsid w:val="00191B8D"/>
    <w:rsid w:val="001963DD"/>
    <w:rsid w:val="001A06E3"/>
    <w:rsid w:val="001A1AB0"/>
    <w:rsid w:val="001A24A9"/>
    <w:rsid w:val="001A296F"/>
    <w:rsid w:val="001A3761"/>
    <w:rsid w:val="001B2490"/>
    <w:rsid w:val="001C17BE"/>
    <w:rsid w:val="001C3012"/>
    <w:rsid w:val="001D2452"/>
    <w:rsid w:val="001D2C5F"/>
    <w:rsid w:val="001D5CA4"/>
    <w:rsid w:val="001D7D03"/>
    <w:rsid w:val="001F3418"/>
    <w:rsid w:val="001F36F4"/>
    <w:rsid w:val="001F61DF"/>
    <w:rsid w:val="002009A7"/>
    <w:rsid w:val="00201019"/>
    <w:rsid w:val="0020191E"/>
    <w:rsid w:val="00205C64"/>
    <w:rsid w:val="00206366"/>
    <w:rsid w:val="00207538"/>
    <w:rsid w:val="00213EC3"/>
    <w:rsid w:val="0021463B"/>
    <w:rsid w:val="002171DE"/>
    <w:rsid w:val="0021762B"/>
    <w:rsid w:val="002207EE"/>
    <w:rsid w:val="00227269"/>
    <w:rsid w:val="00233F98"/>
    <w:rsid w:val="002374E2"/>
    <w:rsid w:val="0024006A"/>
    <w:rsid w:val="00240582"/>
    <w:rsid w:val="00242E97"/>
    <w:rsid w:val="002475B6"/>
    <w:rsid w:val="00256779"/>
    <w:rsid w:val="00256FEB"/>
    <w:rsid w:val="00264BA5"/>
    <w:rsid w:val="00265263"/>
    <w:rsid w:val="00270FC2"/>
    <w:rsid w:val="00273431"/>
    <w:rsid w:val="00274D4B"/>
    <w:rsid w:val="002755D6"/>
    <w:rsid w:val="0027584E"/>
    <w:rsid w:val="00276164"/>
    <w:rsid w:val="00283D12"/>
    <w:rsid w:val="00284CD3"/>
    <w:rsid w:val="00286648"/>
    <w:rsid w:val="002902B6"/>
    <w:rsid w:val="00290523"/>
    <w:rsid w:val="002932BC"/>
    <w:rsid w:val="0029373A"/>
    <w:rsid w:val="002A0698"/>
    <w:rsid w:val="002A5032"/>
    <w:rsid w:val="002A547B"/>
    <w:rsid w:val="002A65A3"/>
    <w:rsid w:val="002B0C09"/>
    <w:rsid w:val="002C09BD"/>
    <w:rsid w:val="002C286B"/>
    <w:rsid w:val="002C5CCE"/>
    <w:rsid w:val="002D0158"/>
    <w:rsid w:val="002D0186"/>
    <w:rsid w:val="002D20B8"/>
    <w:rsid w:val="002E2484"/>
    <w:rsid w:val="002E2B71"/>
    <w:rsid w:val="002E7512"/>
    <w:rsid w:val="002E78DA"/>
    <w:rsid w:val="002F0A1A"/>
    <w:rsid w:val="002F0AA5"/>
    <w:rsid w:val="002F0C18"/>
    <w:rsid w:val="002F33AD"/>
    <w:rsid w:val="002F4515"/>
    <w:rsid w:val="002F730A"/>
    <w:rsid w:val="00302CF7"/>
    <w:rsid w:val="00305AE3"/>
    <w:rsid w:val="00310907"/>
    <w:rsid w:val="0031114A"/>
    <w:rsid w:val="00313B7D"/>
    <w:rsid w:val="0031519B"/>
    <w:rsid w:val="00324393"/>
    <w:rsid w:val="00330E34"/>
    <w:rsid w:val="00336FCE"/>
    <w:rsid w:val="0034483D"/>
    <w:rsid w:val="0035005D"/>
    <w:rsid w:val="00351022"/>
    <w:rsid w:val="003530DE"/>
    <w:rsid w:val="00353EC2"/>
    <w:rsid w:val="00354EBD"/>
    <w:rsid w:val="0035510B"/>
    <w:rsid w:val="00355153"/>
    <w:rsid w:val="0035517F"/>
    <w:rsid w:val="00355B11"/>
    <w:rsid w:val="0035669C"/>
    <w:rsid w:val="003573A6"/>
    <w:rsid w:val="00367938"/>
    <w:rsid w:val="00373E0A"/>
    <w:rsid w:val="003869AA"/>
    <w:rsid w:val="00386CF9"/>
    <w:rsid w:val="00386E89"/>
    <w:rsid w:val="003916F2"/>
    <w:rsid w:val="003921C2"/>
    <w:rsid w:val="003A600A"/>
    <w:rsid w:val="003A777E"/>
    <w:rsid w:val="003B027F"/>
    <w:rsid w:val="003B2380"/>
    <w:rsid w:val="003C0902"/>
    <w:rsid w:val="003C1237"/>
    <w:rsid w:val="003C1894"/>
    <w:rsid w:val="003C244A"/>
    <w:rsid w:val="003C2E90"/>
    <w:rsid w:val="003C3077"/>
    <w:rsid w:val="003C4F49"/>
    <w:rsid w:val="003C6A4B"/>
    <w:rsid w:val="003D0C9D"/>
    <w:rsid w:val="003D257F"/>
    <w:rsid w:val="003D6B7F"/>
    <w:rsid w:val="003D7201"/>
    <w:rsid w:val="003E0135"/>
    <w:rsid w:val="003E44AD"/>
    <w:rsid w:val="003E6BDD"/>
    <w:rsid w:val="003E7560"/>
    <w:rsid w:val="003F0F17"/>
    <w:rsid w:val="004004B2"/>
    <w:rsid w:val="00400705"/>
    <w:rsid w:val="00401749"/>
    <w:rsid w:val="00401FA1"/>
    <w:rsid w:val="00406291"/>
    <w:rsid w:val="00407699"/>
    <w:rsid w:val="00410916"/>
    <w:rsid w:val="0041375E"/>
    <w:rsid w:val="004144CB"/>
    <w:rsid w:val="0041653F"/>
    <w:rsid w:val="00421861"/>
    <w:rsid w:val="004231BD"/>
    <w:rsid w:val="0042328E"/>
    <w:rsid w:val="0043235E"/>
    <w:rsid w:val="004343A8"/>
    <w:rsid w:val="004379C7"/>
    <w:rsid w:val="00445482"/>
    <w:rsid w:val="004456B4"/>
    <w:rsid w:val="00452119"/>
    <w:rsid w:val="0045489A"/>
    <w:rsid w:val="00455487"/>
    <w:rsid w:val="004654AA"/>
    <w:rsid w:val="004673EB"/>
    <w:rsid w:val="004678BD"/>
    <w:rsid w:val="00471871"/>
    <w:rsid w:val="00471FFC"/>
    <w:rsid w:val="0047279F"/>
    <w:rsid w:val="004743C3"/>
    <w:rsid w:val="004766A0"/>
    <w:rsid w:val="004778F8"/>
    <w:rsid w:val="00481020"/>
    <w:rsid w:val="004810B1"/>
    <w:rsid w:val="00484BD7"/>
    <w:rsid w:val="00486FEF"/>
    <w:rsid w:val="004872E6"/>
    <w:rsid w:val="00487796"/>
    <w:rsid w:val="00487A40"/>
    <w:rsid w:val="004914DA"/>
    <w:rsid w:val="00493B5B"/>
    <w:rsid w:val="0049539D"/>
    <w:rsid w:val="004964E4"/>
    <w:rsid w:val="00496D77"/>
    <w:rsid w:val="004A3FD7"/>
    <w:rsid w:val="004A4BF5"/>
    <w:rsid w:val="004A6636"/>
    <w:rsid w:val="004A736E"/>
    <w:rsid w:val="004B1774"/>
    <w:rsid w:val="004B1C81"/>
    <w:rsid w:val="004B2195"/>
    <w:rsid w:val="004B3358"/>
    <w:rsid w:val="004B6157"/>
    <w:rsid w:val="004B6FAC"/>
    <w:rsid w:val="004C06E4"/>
    <w:rsid w:val="004C192C"/>
    <w:rsid w:val="004C3208"/>
    <w:rsid w:val="004C38CB"/>
    <w:rsid w:val="004C421D"/>
    <w:rsid w:val="004C4AFB"/>
    <w:rsid w:val="004D2B95"/>
    <w:rsid w:val="004D42C2"/>
    <w:rsid w:val="004E2603"/>
    <w:rsid w:val="004E3006"/>
    <w:rsid w:val="004E39F2"/>
    <w:rsid w:val="004E4729"/>
    <w:rsid w:val="004E4A33"/>
    <w:rsid w:val="004E797E"/>
    <w:rsid w:val="004F3145"/>
    <w:rsid w:val="004F5229"/>
    <w:rsid w:val="004F6553"/>
    <w:rsid w:val="00505D4C"/>
    <w:rsid w:val="005129B1"/>
    <w:rsid w:val="00517EF5"/>
    <w:rsid w:val="0052351A"/>
    <w:rsid w:val="00525D63"/>
    <w:rsid w:val="00527923"/>
    <w:rsid w:val="00527CA1"/>
    <w:rsid w:val="00530B40"/>
    <w:rsid w:val="00531340"/>
    <w:rsid w:val="005320D7"/>
    <w:rsid w:val="005331B7"/>
    <w:rsid w:val="00533B81"/>
    <w:rsid w:val="00533E2E"/>
    <w:rsid w:val="005373D7"/>
    <w:rsid w:val="00545377"/>
    <w:rsid w:val="00545E3F"/>
    <w:rsid w:val="00546D39"/>
    <w:rsid w:val="00546EDD"/>
    <w:rsid w:val="005512E2"/>
    <w:rsid w:val="00552280"/>
    <w:rsid w:val="00552D45"/>
    <w:rsid w:val="005628C1"/>
    <w:rsid w:val="00562CFA"/>
    <w:rsid w:val="005638E3"/>
    <w:rsid w:val="00565258"/>
    <w:rsid w:val="00565E14"/>
    <w:rsid w:val="00566479"/>
    <w:rsid w:val="00574B28"/>
    <w:rsid w:val="00580864"/>
    <w:rsid w:val="00581C07"/>
    <w:rsid w:val="005845D9"/>
    <w:rsid w:val="0059511C"/>
    <w:rsid w:val="005962B5"/>
    <w:rsid w:val="00596660"/>
    <w:rsid w:val="00596E28"/>
    <w:rsid w:val="005A21F6"/>
    <w:rsid w:val="005B0469"/>
    <w:rsid w:val="005B33C8"/>
    <w:rsid w:val="005B41C7"/>
    <w:rsid w:val="005B7A6A"/>
    <w:rsid w:val="005C24E3"/>
    <w:rsid w:val="005C6073"/>
    <w:rsid w:val="005C71A8"/>
    <w:rsid w:val="005C75DB"/>
    <w:rsid w:val="005C7D7C"/>
    <w:rsid w:val="005D1823"/>
    <w:rsid w:val="005D5CCE"/>
    <w:rsid w:val="005E02BD"/>
    <w:rsid w:val="005E0464"/>
    <w:rsid w:val="005E33BB"/>
    <w:rsid w:val="005E39C4"/>
    <w:rsid w:val="005E4232"/>
    <w:rsid w:val="005E438B"/>
    <w:rsid w:val="005F2DEA"/>
    <w:rsid w:val="005F4066"/>
    <w:rsid w:val="00600522"/>
    <w:rsid w:val="00601620"/>
    <w:rsid w:val="00603D3B"/>
    <w:rsid w:val="00604BF6"/>
    <w:rsid w:val="006058CC"/>
    <w:rsid w:val="00606D22"/>
    <w:rsid w:val="00612813"/>
    <w:rsid w:val="00620413"/>
    <w:rsid w:val="006253BD"/>
    <w:rsid w:val="0063507F"/>
    <w:rsid w:val="00635C4F"/>
    <w:rsid w:val="00637A0B"/>
    <w:rsid w:val="00645CC2"/>
    <w:rsid w:val="0064600C"/>
    <w:rsid w:val="00646249"/>
    <w:rsid w:val="006472E6"/>
    <w:rsid w:val="00654964"/>
    <w:rsid w:val="006611E8"/>
    <w:rsid w:val="006633AC"/>
    <w:rsid w:val="00667567"/>
    <w:rsid w:val="0067142A"/>
    <w:rsid w:val="00672C6F"/>
    <w:rsid w:val="00672E84"/>
    <w:rsid w:val="0068006D"/>
    <w:rsid w:val="0068043A"/>
    <w:rsid w:val="00680513"/>
    <w:rsid w:val="006824E0"/>
    <w:rsid w:val="00684BA8"/>
    <w:rsid w:val="006875E1"/>
    <w:rsid w:val="006908F4"/>
    <w:rsid w:val="00691C75"/>
    <w:rsid w:val="0069567C"/>
    <w:rsid w:val="006A00B2"/>
    <w:rsid w:val="006A1B81"/>
    <w:rsid w:val="006A1FE1"/>
    <w:rsid w:val="006A38ED"/>
    <w:rsid w:val="006A3A84"/>
    <w:rsid w:val="006A41E7"/>
    <w:rsid w:val="006A4D24"/>
    <w:rsid w:val="006A68E7"/>
    <w:rsid w:val="006B079E"/>
    <w:rsid w:val="006B08F1"/>
    <w:rsid w:val="006B412E"/>
    <w:rsid w:val="006B58F9"/>
    <w:rsid w:val="006B7AB6"/>
    <w:rsid w:val="006C0A86"/>
    <w:rsid w:val="006D0136"/>
    <w:rsid w:val="006D0D07"/>
    <w:rsid w:val="006D4B18"/>
    <w:rsid w:val="006D4FBE"/>
    <w:rsid w:val="006D6422"/>
    <w:rsid w:val="006D7125"/>
    <w:rsid w:val="006D7B14"/>
    <w:rsid w:val="006D7D58"/>
    <w:rsid w:val="006E0E9E"/>
    <w:rsid w:val="006E3A92"/>
    <w:rsid w:val="006F0686"/>
    <w:rsid w:val="006F11F6"/>
    <w:rsid w:val="006F6F16"/>
    <w:rsid w:val="00700639"/>
    <w:rsid w:val="0070144C"/>
    <w:rsid w:val="00702155"/>
    <w:rsid w:val="0071021A"/>
    <w:rsid w:val="007118BB"/>
    <w:rsid w:val="007123DF"/>
    <w:rsid w:val="0071290A"/>
    <w:rsid w:val="00720422"/>
    <w:rsid w:val="00721089"/>
    <w:rsid w:val="00724FA7"/>
    <w:rsid w:val="007253C0"/>
    <w:rsid w:val="0072540B"/>
    <w:rsid w:val="00726A1B"/>
    <w:rsid w:val="00727910"/>
    <w:rsid w:val="0073073A"/>
    <w:rsid w:val="007319D4"/>
    <w:rsid w:val="00733427"/>
    <w:rsid w:val="00734B51"/>
    <w:rsid w:val="00736E02"/>
    <w:rsid w:val="00741019"/>
    <w:rsid w:val="007432FE"/>
    <w:rsid w:val="00743863"/>
    <w:rsid w:val="007506AE"/>
    <w:rsid w:val="007509F8"/>
    <w:rsid w:val="00751149"/>
    <w:rsid w:val="00756442"/>
    <w:rsid w:val="00760EF5"/>
    <w:rsid w:val="007658DD"/>
    <w:rsid w:val="00771339"/>
    <w:rsid w:val="0077277D"/>
    <w:rsid w:val="00772BEB"/>
    <w:rsid w:val="00774C7E"/>
    <w:rsid w:val="007752BA"/>
    <w:rsid w:val="00777ACB"/>
    <w:rsid w:val="00777D9E"/>
    <w:rsid w:val="00781BD4"/>
    <w:rsid w:val="00781D5B"/>
    <w:rsid w:val="00794192"/>
    <w:rsid w:val="007953CF"/>
    <w:rsid w:val="00796B00"/>
    <w:rsid w:val="00796D21"/>
    <w:rsid w:val="00796EA8"/>
    <w:rsid w:val="007A14F3"/>
    <w:rsid w:val="007A173E"/>
    <w:rsid w:val="007A186A"/>
    <w:rsid w:val="007A4A82"/>
    <w:rsid w:val="007A5DCE"/>
    <w:rsid w:val="007B03C5"/>
    <w:rsid w:val="007B14BC"/>
    <w:rsid w:val="007B1B17"/>
    <w:rsid w:val="007B33CC"/>
    <w:rsid w:val="007B6685"/>
    <w:rsid w:val="007B7977"/>
    <w:rsid w:val="007C4D03"/>
    <w:rsid w:val="007D0474"/>
    <w:rsid w:val="007D356F"/>
    <w:rsid w:val="007D762A"/>
    <w:rsid w:val="007E15F9"/>
    <w:rsid w:val="007E3531"/>
    <w:rsid w:val="007E6E14"/>
    <w:rsid w:val="007E77A7"/>
    <w:rsid w:val="007E7CD7"/>
    <w:rsid w:val="007F0EE4"/>
    <w:rsid w:val="007F1151"/>
    <w:rsid w:val="007F3587"/>
    <w:rsid w:val="007F4C96"/>
    <w:rsid w:val="007F5580"/>
    <w:rsid w:val="007F643C"/>
    <w:rsid w:val="00805E36"/>
    <w:rsid w:val="008061CA"/>
    <w:rsid w:val="0080719C"/>
    <w:rsid w:val="00810299"/>
    <w:rsid w:val="008157E5"/>
    <w:rsid w:val="00832782"/>
    <w:rsid w:val="008348A4"/>
    <w:rsid w:val="00835B1A"/>
    <w:rsid w:val="008419A7"/>
    <w:rsid w:val="00845666"/>
    <w:rsid w:val="00846EF4"/>
    <w:rsid w:val="00847EC7"/>
    <w:rsid w:val="00852E01"/>
    <w:rsid w:val="008552C3"/>
    <w:rsid w:val="00860BCC"/>
    <w:rsid w:val="0086697C"/>
    <w:rsid w:val="00870B8C"/>
    <w:rsid w:val="00872071"/>
    <w:rsid w:val="00873302"/>
    <w:rsid w:val="00873498"/>
    <w:rsid w:val="008756AE"/>
    <w:rsid w:val="00876597"/>
    <w:rsid w:val="00876B95"/>
    <w:rsid w:val="0088339A"/>
    <w:rsid w:val="00884AE1"/>
    <w:rsid w:val="00885493"/>
    <w:rsid w:val="00890F88"/>
    <w:rsid w:val="00891E57"/>
    <w:rsid w:val="008929AE"/>
    <w:rsid w:val="00897801"/>
    <w:rsid w:val="008A2573"/>
    <w:rsid w:val="008A2DFA"/>
    <w:rsid w:val="008A439E"/>
    <w:rsid w:val="008A4519"/>
    <w:rsid w:val="008A5468"/>
    <w:rsid w:val="008A5EFD"/>
    <w:rsid w:val="008B165B"/>
    <w:rsid w:val="008B1EC7"/>
    <w:rsid w:val="008B210A"/>
    <w:rsid w:val="008B2865"/>
    <w:rsid w:val="008B5BBA"/>
    <w:rsid w:val="008B69F0"/>
    <w:rsid w:val="008B6D35"/>
    <w:rsid w:val="008D58DC"/>
    <w:rsid w:val="008D667D"/>
    <w:rsid w:val="008E15BA"/>
    <w:rsid w:val="008E168A"/>
    <w:rsid w:val="008E1837"/>
    <w:rsid w:val="008E3AF8"/>
    <w:rsid w:val="008E75E7"/>
    <w:rsid w:val="008F0D32"/>
    <w:rsid w:val="008F2D98"/>
    <w:rsid w:val="008F4E85"/>
    <w:rsid w:val="009004AC"/>
    <w:rsid w:val="009030DB"/>
    <w:rsid w:val="009037A4"/>
    <w:rsid w:val="009052FE"/>
    <w:rsid w:val="00907604"/>
    <w:rsid w:val="00913395"/>
    <w:rsid w:val="00913526"/>
    <w:rsid w:val="00916ECE"/>
    <w:rsid w:val="009231C8"/>
    <w:rsid w:val="00924978"/>
    <w:rsid w:val="0092550E"/>
    <w:rsid w:val="00927A66"/>
    <w:rsid w:val="00933138"/>
    <w:rsid w:val="009338AA"/>
    <w:rsid w:val="00935331"/>
    <w:rsid w:val="00943599"/>
    <w:rsid w:val="0094534A"/>
    <w:rsid w:val="00946C7A"/>
    <w:rsid w:val="009505D3"/>
    <w:rsid w:val="00950CD6"/>
    <w:rsid w:val="0095113C"/>
    <w:rsid w:val="00953065"/>
    <w:rsid w:val="00956025"/>
    <w:rsid w:val="009613B1"/>
    <w:rsid w:val="00962C40"/>
    <w:rsid w:val="0096306C"/>
    <w:rsid w:val="00966705"/>
    <w:rsid w:val="00971AAA"/>
    <w:rsid w:val="00971CBF"/>
    <w:rsid w:val="009744DD"/>
    <w:rsid w:val="0097483A"/>
    <w:rsid w:val="00977227"/>
    <w:rsid w:val="00981017"/>
    <w:rsid w:val="0099023D"/>
    <w:rsid w:val="00991E47"/>
    <w:rsid w:val="0099237F"/>
    <w:rsid w:val="00993AB7"/>
    <w:rsid w:val="00994B9F"/>
    <w:rsid w:val="00994FA9"/>
    <w:rsid w:val="009A1ADF"/>
    <w:rsid w:val="009A1DF9"/>
    <w:rsid w:val="009A460C"/>
    <w:rsid w:val="009A6B75"/>
    <w:rsid w:val="009B25E7"/>
    <w:rsid w:val="009B345A"/>
    <w:rsid w:val="009C044F"/>
    <w:rsid w:val="009C0873"/>
    <w:rsid w:val="009C0F46"/>
    <w:rsid w:val="009C58FE"/>
    <w:rsid w:val="009C66B7"/>
    <w:rsid w:val="009C674C"/>
    <w:rsid w:val="009D0845"/>
    <w:rsid w:val="009D0E4C"/>
    <w:rsid w:val="009D5F85"/>
    <w:rsid w:val="009D643E"/>
    <w:rsid w:val="009D7727"/>
    <w:rsid w:val="009E3611"/>
    <w:rsid w:val="009E718C"/>
    <w:rsid w:val="009F5832"/>
    <w:rsid w:val="009F5CDA"/>
    <w:rsid w:val="009F5EB5"/>
    <w:rsid w:val="009F6E33"/>
    <w:rsid w:val="00A023D9"/>
    <w:rsid w:val="00A07635"/>
    <w:rsid w:val="00A137CA"/>
    <w:rsid w:val="00A1472D"/>
    <w:rsid w:val="00A201FA"/>
    <w:rsid w:val="00A2055C"/>
    <w:rsid w:val="00A254F3"/>
    <w:rsid w:val="00A30A4F"/>
    <w:rsid w:val="00A3666E"/>
    <w:rsid w:val="00A438EE"/>
    <w:rsid w:val="00A5018C"/>
    <w:rsid w:val="00A50340"/>
    <w:rsid w:val="00A62B69"/>
    <w:rsid w:val="00A62BD1"/>
    <w:rsid w:val="00A6661E"/>
    <w:rsid w:val="00A70926"/>
    <w:rsid w:val="00A72511"/>
    <w:rsid w:val="00A728B2"/>
    <w:rsid w:val="00A72D98"/>
    <w:rsid w:val="00A73336"/>
    <w:rsid w:val="00A74999"/>
    <w:rsid w:val="00A75C57"/>
    <w:rsid w:val="00A7738A"/>
    <w:rsid w:val="00A805D9"/>
    <w:rsid w:val="00A87E3A"/>
    <w:rsid w:val="00A95C37"/>
    <w:rsid w:val="00AA340A"/>
    <w:rsid w:val="00AA5F8F"/>
    <w:rsid w:val="00AB0916"/>
    <w:rsid w:val="00AB2B59"/>
    <w:rsid w:val="00AB4D6B"/>
    <w:rsid w:val="00AB5EAD"/>
    <w:rsid w:val="00AB6344"/>
    <w:rsid w:val="00AB6528"/>
    <w:rsid w:val="00AB7393"/>
    <w:rsid w:val="00AC18F7"/>
    <w:rsid w:val="00AC1900"/>
    <w:rsid w:val="00AC1DEF"/>
    <w:rsid w:val="00AC38F6"/>
    <w:rsid w:val="00AC438B"/>
    <w:rsid w:val="00AC67F8"/>
    <w:rsid w:val="00AC78BB"/>
    <w:rsid w:val="00AD19EC"/>
    <w:rsid w:val="00AD1E76"/>
    <w:rsid w:val="00AD1F28"/>
    <w:rsid w:val="00AD323D"/>
    <w:rsid w:val="00AD3E00"/>
    <w:rsid w:val="00AD5A82"/>
    <w:rsid w:val="00AD7887"/>
    <w:rsid w:val="00AE1196"/>
    <w:rsid w:val="00AE49CE"/>
    <w:rsid w:val="00AF1375"/>
    <w:rsid w:val="00AF4DF2"/>
    <w:rsid w:val="00AF6371"/>
    <w:rsid w:val="00B01ADE"/>
    <w:rsid w:val="00B03E77"/>
    <w:rsid w:val="00B051B7"/>
    <w:rsid w:val="00B060EC"/>
    <w:rsid w:val="00B1151B"/>
    <w:rsid w:val="00B11897"/>
    <w:rsid w:val="00B12307"/>
    <w:rsid w:val="00B14CF0"/>
    <w:rsid w:val="00B16E45"/>
    <w:rsid w:val="00B170D5"/>
    <w:rsid w:val="00B1771C"/>
    <w:rsid w:val="00B20EF9"/>
    <w:rsid w:val="00B225FC"/>
    <w:rsid w:val="00B22894"/>
    <w:rsid w:val="00B25110"/>
    <w:rsid w:val="00B254D1"/>
    <w:rsid w:val="00B308C2"/>
    <w:rsid w:val="00B32BBB"/>
    <w:rsid w:val="00B349B7"/>
    <w:rsid w:val="00B35262"/>
    <w:rsid w:val="00B3779C"/>
    <w:rsid w:val="00B37A75"/>
    <w:rsid w:val="00B37C52"/>
    <w:rsid w:val="00B41FBA"/>
    <w:rsid w:val="00B43CC4"/>
    <w:rsid w:val="00B46574"/>
    <w:rsid w:val="00B540DD"/>
    <w:rsid w:val="00B5715B"/>
    <w:rsid w:val="00B57428"/>
    <w:rsid w:val="00B57B01"/>
    <w:rsid w:val="00B623F6"/>
    <w:rsid w:val="00B630CA"/>
    <w:rsid w:val="00B64457"/>
    <w:rsid w:val="00B64AF2"/>
    <w:rsid w:val="00B65183"/>
    <w:rsid w:val="00B718F7"/>
    <w:rsid w:val="00B8012E"/>
    <w:rsid w:val="00B81ADA"/>
    <w:rsid w:val="00B836AF"/>
    <w:rsid w:val="00B838A0"/>
    <w:rsid w:val="00B84B18"/>
    <w:rsid w:val="00B86D10"/>
    <w:rsid w:val="00B90D0B"/>
    <w:rsid w:val="00B95745"/>
    <w:rsid w:val="00BA20DE"/>
    <w:rsid w:val="00BA2943"/>
    <w:rsid w:val="00BA2E15"/>
    <w:rsid w:val="00BA75F9"/>
    <w:rsid w:val="00BB4958"/>
    <w:rsid w:val="00BB4F15"/>
    <w:rsid w:val="00BC0DD9"/>
    <w:rsid w:val="00BC15D4"/>
    <w:rsid w:val="00BC3223"/>
    <w:rsid w:val="00BD02E8"/>
    <w:rsid w:val="00BD20BD"/>
    <w:rsid w:val="00BD342F"/>
    <w:rsid w:val="00BD427E"/>
    <w:rsid w:val="00BD5E15"/>
    <w:rsid w:val="00BD6677"/>
    <w:rsid w:val="00BE0A34"/>
    <w:rsid w:val="00BE6F54"/>
    <w:rsid w:val="00BE7842"/>
    <w:rsid w:val="00BF19CB"/>
    <w:rsid w:val="00BF211D"/>
    <w:rsid w:val="00C02E49"/>
    <w:rsid w:val="00C0440C"/>
    <w:rsid w:val="00C04F9F"/>
    <w:rsid w:val="00C05334"/>
    <w:rsid w:val="00C06665"/>
    <w:rsid w:val="00C11F05"/>
    <w:rsid w:val="00C163D2"/>
    <w:rsid w:val="00C16D03"/>
    <w:rsid w:val="00C17275"/>
    <w:rsid w:val="00C2087C"/>
    <w:rsid w:val="00C229E8"/>
    <w:rsid w:val="00C234F0"/>
    <w:rsid w:val="00C2382B"/>
    <w:rsid w:val="00C23C2C"/>
    <w:rsid w:val="00C24034"/>
    <w:rsid w:val="00C24261"/>
    <w:rsid w:val="00C316CE"/>
    <w:rsid w:val="00C35E61"/>
    <w:rsid w:val="00C4304D"/>
    <w:rsid w:val="00C457B5"/>
    <w:rsid w:val="00C45895"/>
    <w:rsid w:val="00C45E32"/>
    <w:rsid w:val="00C460C1"/>
    <w:rsid w:val="00C50DFC"/>
    <w:rsid w:val="00C5109F"/>
    <w:rsid w:val="00C53887"/>
    <w:rsid w:val="00C54625"/>
    <w:rsid w:val="00C63B05"/>
    <w:rsid w:val="00C63FDC"/>
    <w:rsid w:val="00C656D1"/>
    <w:rsid w:val="00C67708"/>
    <w:rsid w:val="00C7357D"/>
    <w:rsid w:val="00C74585"/>
    <w:rsid w:val="00C74C82"/>
    <w:rsid w:val="00C77986"/>
    <w:rsid w:val="00C806F7"/>
    <w:rsid w:val="00C80B2B"/>
    <w:rsid w:val="00C810AF"/>
    <w:rsid w:val="00C827A0"/>
    <w:rsid w:val="00C8335E"/>
    <w:rsid w:val="00C85DBE"/>
    <w:rsid w:val="00C860AF"/>
    <w:rsid w:val="00C8612C"/>
    <w:rsid w:val="00C87BFC"/>
    <w:rsid w:val="00C90F3A"/>
    <w:rsid w:val="00C91526"/>
    <w:rsid w:val="00C91EA3"/>
    <w:rsid w:val="00C92FEB"/>
    <w:rsid w:val="00C94548"/>
    <w:rsid w:val="00C96109"/>
    <w:rsid w:val="00CA0527"/>
    <w:rsid w:val="00CA1BAC"/>
    <w:rsid w:val="00CA212E"/>
    <w:rsid w:val="00CA3228"/>
    <w:rsid w:val="00CA3454"/>
    <w:rsid w:val="00CA4713"/>
    <w:rsid w:val="00CA5008"/>
    <w:rsid w:val="00CB3EEE"/>
    <w:rsid w:val="00CB4275"/>
    <w:rsid w:val="00CB4952"/>
    <w:rsid w:val="00CC33D5"/>
    <w:rsid w:val="00CC4BA5"/>
    <w:rsid w:val="00CC6722"/>
    <w:rsid w:val="00CC74DE"/>
    <w:rsid w:val="00CC785D"/>
    <w:rsid w:val="00CD1911"/>
    <w:rsid w:val="00CD6579"/>
    <w:rsid w:val="00CD7950"/>
    <w:rsid w:val="00CD7C30"/>
    <w:rsid w:val="00CE198D"/>
    <w:rsid w:val="00CE1CF9"/>
    <w:rsid w:val="00CE497D"/>
    <w:rsid w:val="00CE730E"/>
    <w:rsid w:val="00D00656"/>
    <w:rsid w:val="00D007C2"/>
    <w:rsid w:val="00D07325"/>
    <w:rsid w:val="00D1111B"/>
    <w:rsid w:val="00D17B01"/>
    <w:rsid w:val="00D20024"/>
    <w:rsid w:val="00D20F02"/>
    <w:rsid w:val="00D22635"/>
    <w:rsid w:val="00D27964"/>
    <w:rsid w:val="00D27FDC"/>
    <w:rsid w:val="00D3586C"/>
    <w:rsid w:val="00D368D7"/>
    <w:rsid w:val="00D379EF"/>
    <w:rsid w:val="00D37A10"/>
    <w:rsid w:val="00D405EF"/>
    <w:rsid w:val="00D44089"/>
    <w:rsid w:val="00D44353"/>
    <w:rsid w:val="00D54761"/>
    <w:rsid w:val="00D57ECA"/>
    <w:rsid w:val="00D636CD"/>
    <w:rsid w:val="00D715A7"/>
    <w:rsid w:val="00D72991"/>
    <w:rsid w:val="00D746EB"/>
    <w:rsid w:val="00D75571"/>
    <w:rsid w:val="00D75ADF"/>
    <w:rsid w:val="00D768F7"/>
    <w:rsid w:val="00D77AE6"/>
    <w:rsid w:val="00D818F3"/>
    <w:rsid w:val="00D85493"/>
    <w:rsid w:val="00D861F3"/>
    <w:rsid w:val="00D87DC9"/>
    <w:rsid w:val="00D92519"/>
    <w:rsid w:val="00D947D2"/>
    <w:rsid w:val="00D96461"/>
    <w:rsid w:val="00D97303"/>
    <w:rsid w:val="00D97862"/>
    <w:rsid w:val="00DA4BB9"/>
    <w:rsid w:val="00DA69DC"/>
    <w:rsid w:val="00DB6203"/>
    <w:rsid w:val="00DB6FEC"/>
    <w:rsid w:val="00DC1A19"/>
    <w:rsid w:val="00DC24F0"/>
    <w:rsid w:val="00DC3581"/>
    <w:rsid w:val="00DE021F"/>
    <w:rsid w:val="00DE1459"/>
    <w:rsid w:val="00DF0FAC"/>
    <w:rsid w:val="00DF27DA"/>
    <w:rsid w:val="00DF3A92"/>
    <w:rsid w:val="00DF4C5E"/>
    <w:rsid w:val="00DF7FC7"/>
    <w:rsid w:val="00E0105C"/>
    <w:rsid w:val="00E0251D"/>
    <w:rsid w:val="00E0255A"/>
    <w:rsid w:val="00E04ACF"/>
    <w:rsid w:val="00E04C9E"/>
    <w:rsid w:val="00E11986"/>
    <w:rsid w:val="00E12E53"/>
    <w:rsid w:val="00E16BD9"/>
    <w:rsid w:val="00E17D08"/>
    <w:rsid w:val="00E209A5"/>
    <w:rsid w:val="00E22A6B"/>
    <w:rsid w:val="00E25B86"/>
    <w:rsid w:val="00E32004"/>
    <w:rsid w:val="00E3211C"/>
    <w:rsid w:val="00E32F51"/>
    <w:rsid w:val="00E40EE8"/>
    <w:rsid w:val="00E41531"/>
    <w:rsid w:val="00E43935"/>
    <w:rsid w:val="00E44371"/>
    <w:rsid w:val="00E44764"/>
    <w:rsid w:val="00E44B86"/>
    <w:rsid w:val="00E465B0"/>
    <w:rsid w:val="00E52348"/>
    <w:rsid w:val="00E52C1F"/>
    <w:rsid w:val="00E6131F"/>
    <w:rsid w:val="00E67A56"/>
    <w:rsid w:val="00E71654"/>
    <w:rsid w:val="00E73665"/>
    <w:rsid w:val="00E77604"/>
    <w:rsid w:val="00E81373"/>
    <w:rsid w:val="00E824B5"/>
    <w:rsid w:val="00E82B23"/>
    <w:rsid w:val="00E830C7"/>
    <w:rsid w:val="00E83F92"/>
    <w:rsid w:val="00E86F4F"/>
    <w:rsid w:val="00E90913"/>
    <w:rsid w:val="00E94D85"/>
    <w:rsid w:val="00E950F4"/>
    <w:rsid w:val="00E96C8F"/>
    <w:rsid w:val="00E97854"/>
    <w:rsid w:val="00EA05AA"/>
    <w:rsid w:val="00EA0CCC"/>
    <w:rsid w:val="00EA3AE0"/>
    <w:rsid w:val="00EB0F8C"/>
    <w:rsid w:val="00EB3B1C"/>
    <w:rsid w:val="00EB7E69"/>
    <w:rsid w:val="00EC0FFA"/>
    <w:rsid w:val="00EC1CF8"/>
    <w:rsid w:val="00EC4D44"/>
    <w:rsid w:val="00ED13EA"/>
    <w:rsid w:val="00ED2D6A"/>
    <w:rsid w:val="00ED4020"/>
    <w:rsid w:val="00ED74D5"/>
    <w:rsid w:val="00EE14E5"/>
    <w:rsid w:val="00EE428B"/>
    <w:rsid w:val="00EE449B"/>
    <w:rsid w:val="00EE51F7"/>
    <w:rsid w:val="00EE59F6"/>
    <w:rsid w:val="00EF61BE"/>
    <w:rsid w:val="00F0227B"/>
    <w:rsid w:val="00F03656"/>
    <w:rsid w:val="00F069BE"/>
    <w:rsid w:val="00F07957"/>
    <w:rsid w:val="00F12F1A"/>
    <w:rsid w:val="00F12FFE"/>
    <w:rsid w:val="00F13118"/>
    <w:rsid w:val="00F22043"/>
    <w:rsid w:val="00F224BE"/>
    <w:rsid w:val="00F22A45"/>
    <w:rsid w:val="00F22EEF"/>
    <w:rsid w:val="00F27D9E"/>
    <w:rsid w:val="00F31144"/>
    <w:rsid w:val="00F32329"/>
    <w:rsid w:val="00F431BD"/>
    <w:rsid w:val="00F442BB"/>
    <w:rsid w:val="00F46D17"/>
    <w:rsid w:val="00F47F9B"/>
    <w:rsid w:val="00F50481"/>
    <w:rsid w:val="00F51323"/>
    <w:rsid w:val="00F51663"/>
    <w:rsid w:val="00F54EC1"/>
    <w:rsid w:val="00F5540C"/>
    <w:rsid w:val="00F561D6"/>
    <w:rsid w:val="00F56798"/>
    <w:rsid w:val="00F645E2"/>
    <w:rsid w:val="00F662BD"/>
    <w:rsid w:val="00F70D86"/>
    <w:rsid w:val="00F715FC"/>
    <w:rsid w:val="00F72BE0"/>
    <w:rsid w:val="00F72C52"/>
    <w:rsid w:val="00F72ED9"/>
    <w:rsid w:val="00F73960"/>
    <w:rsid w:val="00F8186C"/>
    <w:rsid w:val="00F849A3"/>
    <w:rsid w:val="00F87B79"/>
    <w:rsid w:val="00F91CE9"/>
    <w:rsid w:val="00F93605"/>
    <w:rsid w:val="00F962AE"/>
    <w:rsid w:val="00FA1C8C"/>
    <w:rsid w:val="00FA2C4F"/>
    <w:rsid w:val="00FB174B"/>
    <w:rsid w:val="00FB6013"/>
    <w:rsid w:val="00FB6684"/>
    <w:rsid w:val="00FC057F"/>
    <w:rsid w:val="00FC3C87"/>
    <w:rsid w:val="00FC7615"/>
    <w:rsid w:val="00FC7A1A"/>
    <w:rsid w:val="00FD2FB0"/>
    <w:rsid w:val="00FD4637"/>
    <w:rsid w:val="00FD622C"/>
    <w:rsid w:val="00FD705E"/>
    <w:rsid w:val="00FD7356"/>
    <w:rsid w:val="00FE2B05"/>
    <w:rsid w:val="00FE65A6"/>
    <w:rsid w:val="00FE727B"/>
    <w:rsid w:val="00FF07C0"/>
    <w:rsid w:val="00FF0C61"/>
    <w:rsid w:val="00FF1A25"/>
    <w:rsid w:val="00FF2A71"/>
    <w:rsid w:val="00FF45F5"/>
    <w:rsid w:val="00FF6C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600A"/>
    <w:pPr>
      <w:widowControl w:val="0"/>
      <w:spacing w:after="120" w:line="288" w:lineRule="auto"/>
      <w:ind w:firstLine="709"/>
      <w:jc w:val="both"/>
    </w:pPr>
    <w:rPr>
      <w:spacing w:val="16"/>
      <w:sz w:val="25"/>
    </w:rPr>
  </w:style>
  <w:style w:type="paragraph" w:styleId="1">
    <w:name w:val="heading 1"/>
    <w:basedOn w:val="a"/>
    <w:next w:val="a"/>
    <w:qFormat/>
    <w:rsid w:val="003A600A"/>
    <w:pPr>
      <w:keepNext/>
      <w:spacing w:after="180"/>
      <w:ind w:firstLine="0"/>
      <w:jc w:val="center"/>
      <w:outlineLvl w:val="0"/>
    </w:pPr>
    <w:rPr>
      <w:b/>
      <w:spacing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3A600A"/>
    <w:pPr>
      <w:spacing w:after="180"/>
      <w:ind w:firstLine="0"/>
      <w:jc w:val="center"/>
    </w:pPr>
    <w:rPr>
      <w:b/>
      <w:spacing w:val="0"/>
      <w:sz w:val="24"/>
    </w:rPr>
  </w:style>
  <w:style w:type="paragraph" w:styleId="a4">
    <w:name w:val="Balloon Text"/>
    <w:basedOn w:val="a"/>
    <w:semiHidden/>
    <w:rsid w:val="003A600A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3A600A"/>
    <w:pPr>
      <w:widowControl/>
      <w:spacing w:after="0" w:line="240" w:lineRule="atLeast"/>
      <w:ind w:firstLine="0"/>
    </w:pPr>
  </w:style>
  <w:style w:type="paragraph" w:customStyle="1" w:styleId="ConsNormal">
    <w:name w:val="ConsNormal"/>
    <w:rsid w:val="003A600A"/>
    <w:pPr>
      <w:ind w:right="19772" w:firstLine="720"/>
    </w:pPr>
    <w:rPr>
      <w:rFonts w:ascii="Arial" w:hAnsi="Arial"/>
      <w:snapToGrid w:val="0"/>
    </w:rPr>
  </w:style>
  <w:style w:type="paragraph" w:styleId="a6">
    <w:name w:val="Body Text Indent"/>
    <w:basedOn w:val="a"/>
    <w:rsid w:val="003A600A"/>
    <w:pPr>
      <w:widowControl/>
      <w:spacing w:after="0" w:line="240" w:lineRule="atLeast"/>
      <w:ind w:firstLine="737"/>
    </w:pPr>
  </w:style>
  <w:style w:type="paragraph" w:customStyle="1" w:styleId="ConsPlusNonformat">
    <w:name w:val="ConsPlusNonformat"/>
    <w:rsid w:val="003B238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C92FE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Знак1"/>
    <w:basedOn w:val="a"/>
    <w:rsid w:val="00596660"/>
    <w:pPr>
      <w:widowControl/>
      <w:spacing w:before="100" w:beforeAutospacing="1" w:after="100" w:afterAutospacing="1" w:line="240" w:lineRule="auto"/>
      <w:ind w:firstLine="0"/>
      <w:jc w:val="left"/>
    </w:pPr>
    <w:rPr>
      <w:rFonts w:ascii="Tahoma" w:hAnsi="Tahoma"/>
      <w:spacing w:val="0"/>
      <w:sz w:val="20"/>
      <w:lang w:val="en-US" w:eastAsia="en-US"/>
    </w:rPr>
  </w:style>
  <w:style w:type="paragraph" w:customStyle="1" w:styleId="CharCharCharChar">
    <w:name w:val="Char Char Char Char"/>
    <w:basedOn w:val="a"/>
    <w:next w:val="a"/>
    <w:semiHidden/>
    <w:rsid w:val="00D77AE6"/>
    <w:pPr>
      <w:widowControl/>
      <w:spacing w:after="160" w:line="240" w:lineRule="exact"/>
      <w:ind w:firstLine="0"/>
      <w:jc w:val="left"/>
    </w:pPr>
    <w:rPr>
      <w:rFonts w:ascii="Arial" w:hAnsi="Arial" w:cs="Arial"/>
      <w:spacing w:val="0"/>
      <w:sz w:val="20"/>
      <w:lang w:val="en-US" w:eastAsia="en-US"/>
    </w:rPr>
  </w:style>
  <w:style w:type="character" w:styleId="a7">
    <w:name w:val="Placeholder Text"/>
    <w:basedOn w:val="a0"/>
    <w:uiPriority w:val="99"/>
    <w:semiHidden/>
    <w:rsid w:val="00AB652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pacing w:after="120" w:line="288" w:lineRule="auto"/>
      <w:ind w:firstLine="709"/>
      <w:jc w:val="both"/>
    </w:pPr>
    <w:rPr>
      <w:spacing w:val="16"/>
      <w:sz w:val="25"/>
    </w:rPr>
  </w:style>
  <w:style w:type="paragraph" w:styleId="1">
    <w:name w:val="heading 1"/>
    <w:basedOn w:val="a"/>
    <w:next w:val="a"/>
    <w:qFormat/>
    <w:pPr>
      <w:keepNext/>
      <w:spacing w:after="180"/>
      <w:ind w:firstLine="0"/>
      <w:jc w:val="center"/>
      <w:outlineLvl w:val="0"/>
    </w:pPr>
    <w:rPr>
      <w:b/>
      <w:spacing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spacing w:after="180"/>
      <w:ind w:firstLine="0"/>
      <w:jc w:val="center"/>
    </w:pPr>
    <w:rPr>
      <w:b/>
      <w:spacing w:val="0"/>
      <w:sz w:val="24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5">
    <w:name w:val="Body Text"/>
    <w:basedOn w:val="a"/>
    <w:pPr>
      <w:widowControl/>
      <w:spacing w:after="0" w:line="240" w:lineRule="atLeast"/>
      <w:ind w:firstLine="0"/>
    </w:pPr>
  </w:style>
  <w:style w:type="paragraph" w:customStyle="1" w:styleId="ConsNormal">
    <w:name w:val="ConsNormal"/>
    <w:pPr>
      <w:ind w:right="19772" w:firstLine="720"/>
    </w:pPr>
    <w:rPr>
      <w:rFonts w:ascii="Arial" w:hAnsi="Arial"/>
      <w:snapToGrid w:val="0"/>
    </w:rPr>
  </w:style>
  <w:style w:type="paragraph" w:styleId="a6">
    <w:name w:val="Body Text Indent"/>
    <w:basedOn w:val="a"/>
    <w:pPr>
      <w:widowControl/>
      <w:spacing w:after="0" w:line="240" w:lineRule="atLeast"/>
      <w:ind w:firstLine="737"/>
    </w:pPr>
  </w:style>
  <w:style w:type="paragraph" w:customStyle="1" w:styleId="ConsPlusNonformat">
    <w:name w:val="ConsPlusNonformat"/>
    <w:rsid w:val="003B238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C92FE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Знак1"/>
    <w:basedOn w:val="a"/>
    <w:rsid w:val="00596660"/>
    <w:pPr>
      <w:widowControl/>
      <w:spacing w:before="100" w:beforeAutospacing="1" w:after="100" w:afterAutospacing="1" w:line="240" w:lineRule="auto"/>
      <w:ind w:firstLine="0"/>
      <w:jc w:val="left"/>
    </w:pPr>
    <w:rPr>
      <w:rFonts w:ascii="Tahoma" w:hAnsi="Tahoma"/>
      <w:spacing w:val="0"/>
      <w:sz w:val="20"/>
      <w:lang w:val="en-US" w:eastAsia="en-US"/>
    </w:rPr>
  </w:style>
  <w:style w:type="paragraph" w:customStyle="1" w:styleId="CharCharCharChar">
    <w:name w:val="Char Char Char Char"/>
    <w:basedOn w:val="a"/>
    <w:next w:val="a"/>
    <w:semiHidden/>
    <w:rsid w:val="00D77AE6"/>
    <w:pPr>
      <w:widowControl/>
      <w:spacing w:after="160" w:line="240" w:lineRule="exact"/>
      <w:ind w:firstLine="0"/>
      <w:jc w:val="left"/>
    </w:pPr>
    <w:rPr>
      <w:rFonts w:ascii="Arial" w:hAnsi="Arial" w:cs="Arial"/>
      <w:spacing w:val="0"/>
      <w:sz w:val="20"/>
      <w:lang w:val="en-US" w:eastAsia="en-US"/>
    </w:rPr>
  </w:style>
  <w:style w:type="character" w:styleId="a7">
    <w:name w:val="Placeholder Text"/>
    <w:basedOn w:val="a0"/>
    <w:uiPriority w:val="99"/>
    <w:semiHidden/>
    <w:rsid w:val="00AB652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5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28.KAZNA\&#1052;&#1086;&#1080;%20&#1076;&#1086;&#1082;&#1091;&#1084;&#1077;&#1085;&#1090;&#1099;\&#1041;&#1083;&#1072;&#1085;&#1082;&#1080;\&#1044;&#1091;&#1084;&#1072;\&#1056;&#1077;&#1096;&#1077;&#1085;&#1080;&#1077;%20&#1076;&#1091;&#1084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EC3CD-434B-4BBC-8980-4AB86EFB8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думы</Template>
  <TotalTime>0</TotalTime>
  <Pages>4</Pages>
  <Words>1064</Words>
  <Characters>6067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постановления</vt:lpstr>
    </vt:vector>
  </TitlesOfParts>
  <Company>АДМИНИСТРАЦИЯ</Company>
  <LinksUpToDate>false</LinksUpToDate>
  <CharactersWithSpaces>7117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постановления</dc:title>
  <dc:subject>JOГO JARDIM x8?! PORRA! DIA 8 VOTA NГO!</dc:subject>
  <dc:creator>F28</dc:creator>
  <dc:description>A REGIONALIZAЗГO Й UM ERRO COLOSSAL!</dc:description>
  <cp:lastModifiedBy>sirina_yv</cp:lastModifiedBy>
  <cp:revision>2</cp:revision>
  <cp:lastPrinted>2019-03-22T09:40:00Z</cp:lastPrinted>
  <dcterms:created xsi:type="dcterms:W3CDTF">2019-04-19T05:52:00Z</dcterms:created>
  <dcterms:modified xsi:type="dcterms:W3CDTF">2019-04-19T05:52:00Z</dcterms:modified>
</cp:coreProperties>
</file>