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D40293">
      <w:pPr>
        <w:widowControl/>
        <w:ind w:firstLine="851"/>
        <w:rPr>
          <w:sz w:val="2"/>
        </w:rPr>
      </w:pPr>
      <w:r w:rsidRPr="009B4A97">
        <w:t xml:space="preserve">                                       </w:t>
      </w:r>
      <w:r w:rsidR="00644AD2">
        <w:rPr>
          <w:noProof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A97">
        <w:tab/>
      </w:r>
      <w:r w:rsidRPr="009B4A97">
        <w:tab/>
        <w:t>Проект</w:t>
      </w:r>
    </w:p>
    <w:p w:rsidR="00D40293" w:rsidRDefault="00D40293">
      <w:pPr>
        <w:pStyle w:val="a3"/>
        <w:widowControl/>
        <w:rPr>
          <w:sz w:val="20"/>
        </w:rPr>
      </w:pPr>
      <w:r>
        <w:t>БЕРЕЗНИКОВСКАЯ ГОРОДСКАЯ ДУМА ПЕРМСК</w:t>
      </w:r>
      <w:r w:rsidR="009B4A97">
        <w:t>ОГО КРАЯ</w:t>
      </w:r>
    </w:p>
    <w:p w:rsidR="00D40293" w:rsidRDefault="00D40293">
      <w:pPr>
        <w:pStyle w:val="1"/>
        <w:widowControl/>
        <w:rPr>
          <w:sz w:val="28"/>
        </w:rPr>
      </w:pPr>
      <w:r>
        <w:rPr>
          <w:lang w:val="en-US"/>
        </w:rPr>
        <w:t>V</w:t>
      </w:r>
      <w:r>
        <w:t xml:space="preserve"> СОЗЫВ</w:t>
      </w:r>
    </w:p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D40293" w:rsidRDefault="0042605F" w:rsidP="00F12CD7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28"/>
                <w:sz w:val="28"/>
              </w:rPr>
            </w:pPr>
            <w:r>
              <w:rPr>
                <w:b/>
                <w:spacing w:val="28"/>
                <w:sz w:val="28"/>
              </w:rPr>
              <w:t>О внесени</w:t>
            </w:r>
            <w:r w:rsidR="00504951">
              <w:rPr>
                <w:b/>
                <w:spacing w:val="28"/>
                <w:sz w:val="28"/>
              </w:rPr>
              <w:t>и</w:t>
            </w:r>
            <w:r>
              <w:rPr>
                <w:b/>
                <w:spacing w:val="28"/>
                <w:sz w:val="28"/>
              </w:rPr>
              <w:t xml:space="preserve"> изменений в</w:t>
            </w:r>
            <w:r w:rsidR="00531A2A">
              <w:rPr>
                <w:b/>
                <w:spacing w:val="28"/>
                <w:sz w:val="28"/>
              </w:rPr>
              <w:t xml:space="preserve"> </w:t>
            </w:r>
            <w:r w:rsidR="00504951">
              <w:rPr>
                <w:b/>
                <w:spacing w:val="28"/>
                <w:sz w:val="28"/>
              </w:rPr>
              <w:t xml:space="preserve">решение Березниковской городской Думы от 31.01.2012 г. №299 </w:t>
            </w:r>
            <w:r w:rsidR="00F12CD7">
              <w:rPr>
                <w:b/>
                <w:spacing w:val="28"/>
                <w:sz w:val="28"/>
              </w:rPr>
              <w:t xml:space="preserve">         </w:t>
            </w:r>
            <w:r w:rsidR="00504951">
              <w:rPr>
                <w:b/>
                <w:spacing w:val="28"/>
                <w:sz w:val="28"/>
              </w:rPr>
              <w:t xml:space="preserve">«О согласовании проекта </w:t>
            </w:r>
            <w:r w:rsidR="00BD0913">
              <w:rPr>
                <w:b/>
                <w:spacing w:val="28"/>
                <w:sz w:val="28"/>
              </w:rPr>
              <w:t xml:space="preserve">ведомственной целевой Программы </w:t>
            </w:r>
            <w:r w:rsidR="00BD0913">
              <w:rPr>
                <w:b/>
                <w:sz w:val="28"/>
              </w:rPr>
              <w:t>оказания муниципальной поддержки малоимущим семьям и гражданам на 2012-2013 годы «Поддержка и защита»</w:t>
            </w:r>
          </w:p>
        </w:tc>
      </w:tr>
    </w:tbl>
    <w:p w:rsidR="00F12CD7" w:rsidRDefault="00F12CD7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CD7">
        <w:rPr>
          <w:rFonts w:ascii="Times New Roman" w:hAnsi="Times New Roman" w:cs="Times New Roman"/>
          <w:sz w:val="28"/>
          <w:szCs w:val="28"/>
        </w:rPr>
        <w:t>В соответствии Положен</w:t>
      </w:r>
      <w:r w:rsidRPr="00F12CD7">
        <w:rPr>
          <w:rFonts w:ascii="Times New Roman" w:hAnsi="Times New Roman" w:cs="Times New Roman"/>
          <w:sz w:val="28"/>
          <w:szCs w:val="28"/>
        </w:rPr>
        <w:t>и</w:t>
      </w:r>
      <w:r w:rsidRPr="00F12CD7">
        <w:rPr>
          <w:rFonts w:ascii="Times New Roman" w:hAnsi="Times New Roman" w:cs="Times New Roman"/>
          <w:sz w:val="28"/>
          <w:szCs w:val="28"/>
        </w:rPr>
        <w:t>ем о порядке разработки, утверждения и реализации ведомственных ц</w:t>
      </w:r>
      <w:r w:rsidRPr="00F12CD7">
        <w:rPr>
          <w:rFonts w:ascii="Times New Roman" w:hAnsi="Times New Roman" w:cs="Times New Roman"/>
          <w:sz w:val="28"/>
          <w:szCs w:val="28"/>
        </w:rPr>
        <w:t>е</w:t>
      </w:r>
      <w:r w:rsidRPr="00F12CD7">
        <w:rPr>
          <w:rFonts w:ascii="Times New Roman" w:hAnsi="Times New Roman" w:cs="Times New Roman"/>
          <w:sz w:val="28"/>
          <w:szCs w:val="28"/>
        </w:rPr>
        <w:t>левых программ, утвержденным Постановлением администрации г</w:t>
      </w:r>
      <w:r w:rsidRPr="00F12CD7">
        <w:rPr>
          <w:rFonts w:ascii="Times New Roman" w:hAnsi="Times New Roman" w:cs="Times New Roman"/>
          <w:sz w:val="28"/>
          <w:szCs w:val="28"/>
        </w:rPr>
        <w:t>о</w:t>
      </w:r>
      <w:r w:rsidRPr="00F12CD7">
        <w:rPr>
          <w:rFonts w:ascii="Times New Roman" w:hAnsi="Times New Roman" w:cs="Times New Roman"/>
          <w:sz w:val="28"/>
          <w:szCs w:val="28"/>
        </w:rPr>
        <w:t>рода от 06.08.2010 N 1231</w:t>
      </w:r>
    </w:p>
    <w:p w:rsidR="00EB08AC" w:rsidRDefault="00EB08AC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D50457" w:rsidRDefault="00F71258" w:rsidP="00F712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0457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D50457" w:rsidRPr="00F71258">
        <w:rPr>
          <w:rFonts w:ascii="Times New Roman" w:hAnsi="Times New Roman" w:cs="Times New Roman"/>
          <w:sz w:val="28"/>
          <w:szCs w:val="28"/>
        </w:rPr>
        <w:t xml:space="preserve">Березниковской городской Думы от 31.01.2012 г. №299 «О согласовании проекта ведомственной целевой Программы оказания муниципальной поддержки малоимущим семьям и гражданам на 2012-2013 годы «Поддержка и защита» </w:t>
      </w:r>
      <w:r w:rsidR="00D5045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1258" w:rsidRDefault="00D50457" w:rsidP="00F712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71258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="00F71258" w:rsidRPr="00F71258">
        <w:rPr>
          <w:rFonts w:ascii="Times New Roman" w:hAnsi="Times New Roman" w:cs="Times New Roman"/>
          <w:sz w:val="28"/>
          <w:szCs w:val="28"/>
        </w:rPr>
        <w:t xml:space="preserve">Березниковской городской Думы от 31.01.2012 г. №299 «О согласовании проекта ведомственной целевой Программы оказания муниципальной поддержки малоимущим семьям и гражданам на 2012-2013 годы «Поддержка и защита» пунктом </w:t>
      </w:r>
      <w:r w:rsidR="003C7968">
        <w:rPr>
          <w:rFonts w:ascii="Times New Roman" w:hAnsi="Times New Roman" w:cs="Times New Roman"/>
          <w:sz w:val="28"/>
          <w:szCs w:val="28"/>
        </w:rPr>
        <w:t>1</w:t>
      </w:r>
      <w:r w:rsidR="003C7968" w:rsidRPr="003C79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C7968">
        <w:rPr>
          <w:rFonts w:ascii="Times New Roman" w:hAnsi="Times New Roman" w:cs="Times New Roman"/>
          <w:sz w:val="28"/>
          <w:szCs w:val="28"/>
        </w:rPr>
        <w:t xml:space="preserve"> </w:t>
      </w:r>
      <w:r w:rsidR="00F71258" w:rsidRPr="00F7125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8502B" w:rsidRDefault="00F71258" w:rsidP="00B77C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0C1B">
        <w:rPr>
          <w:rFonts w:ascii="Times New Roman" w:hAnsi="Times New Roman" w:cs="Times New Roman"/>
          <w:sz w:val="28"/>
          <w:szCs w:val="28"/>
        </w:rPr>
        <w:t>1</w:t>
      </w:r>
      <w:r w:rsidRPr="003C79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280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екомендовать администрации города </w:t>
      </w:r>
      <w:r w:rsidR="00EF4C1C">
        <w:rPr>
          <w:rFonts w:ascii="Times New Roman" w:hAnsi="Times New Roman" w:cs="Times New Roman"/>
          <w:sz w:val="28"/>
          <w:szCs w:val="28"/>
        </w:rPr>
        <w:t xml:space="preserve">предусмотреть в </w:t>
      </w:r>
      <w:r w:rsidRPr="00B77C39">
        <w:rPr>
          <w:rFonts w:ascii="Times New Roman" w:hAnsi="Times New Roman" w:cs="Times New Roman"/>
          <w:sz w:val="28"/>
          <w:szCs w:val="28"/>
        </w:rPr>
        <w:t>ведомственной целевой Программ</w:t>
      </w:r>
      <w:r w:rsidR="003C12EE">
        <w:rPr>
          <w:rFonts w:ascii="Times New Roman" w:hAnsi="Times New Roman" w:cs="Times New Roman"/>
          <w:sz w:val="28"/>
          <w:szCs w:val="28"/>
        </w:rPr>
        <w:t>е</w:t>
      </w:r>
      <w:r w:rsidRPr="00B77C39">
        <w:rPr>
          <w:rFonts w:ascii="Times New Roman" w:hAnsi="Times New Roman" w:cs="Times New Roman"/>
          <w:sz w:val="28"/>
          <w:szCs w:val="28"/>
        </w:rPr>
        <w:t xml:space="preserve"> оказания муниципальной поддержки малоимущим семьям и гражданам на 2012-2013 годы «Поддержка и защита» прав</w:t>
      </w:r>
      <w:r w:rsidR="00EF4C1C">
        <w:rPr>
          <w:rFonts w:ascii="Times New Roman" w:hAnsi="Times New Roman" w:cs="Times New Roman"/>
          <w:sz w:val="28"/>
          <w:szCs w:val="28"/>
        </w:rPr>
        <w:t>о</w:t>
      </w:r>
      <w:r w:rsidRPr="00B77C39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EF4C1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B77C39">
        <w:rPr>
          <w:rFonts w:ascii="Times New Roman" w:hAnsi="Times New Roman" w:cs="Times New Roman"/>
          <w:sz w:val="28"/>
          <w:szCs w:val="28"/>
        </w:rPr>
        <w:t xml:space="preserve">принимать решение о </w:t>
      </w:r>
      <w:r w:rsidR="002916F6" w:rsidRPr="002916F6">
        <w:rPr>
          <w:rFonts w:ascii="Times New Roman" w:hAnsi="Times New Roman" w:cs="Times New Roman"/>
          <w:sz w:val="28"/>
          <w:szCs w:val="28"/>
        </w:rPr>
        <w:t>перераспределении денежных средств на мероприятия Программы в случае экономии по какой-либо статье расходов</w:t>
      </w:r>
      <w:r w:rsidR="00B77C39">
        <w:rPr>
          <w:rFonts w:ascii="Times New Roman" w:hAnsi="Times New Roman" w:cs="Times New Roman"/>
          <w:sz w:val="28"/>
          <w:szCs w:val="28"/>
        </w:rPr>
        <w:t xml:space="preserve"> </w:t>
      </w:r>
      <w:r w:rsidR="003C12EE">
        <w:rPr>
          <w:rFonts w:ascii="Times New Roman" w:hAnsi="Times New Roman" w:cs="Times New Roman"/>
          <w:sz w:val="28"/>
          <w:szCs w:val="28"/>
        </w:rPr>
        <w:t>в соответствии с заявлениями граждан».</w:t>
      </w:r>
      <w:r w:rsidR="0008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D2" w:rsidRDefault="002916F6" w:rsidP="00644AD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rFonts w:cs="Calibri"/>
          <w:spacing w:val="0"/>
          <w:sz w:val="28"/>
          <w:szCs w:val="28"/>
        </w:rPr>
        <w:t>2</w:t>
      </w:r>
      <w:r w:rsidR="00644AD2" w:rsidRPr="00644AD2">
        <w:rPr>
          <w:rFonts w:cs="Calibri"/>
          <w:spacing w:val="0"/>
          <w:sz w:val="28"/>
          <w:szCs w:val="28"/>
        </w:rPr>
        <w:t>. Настоящее решение вступает в силу с</w:t>
      </w:r>
      <w:r w:rsidR="00F94D1D">
        <w:rPr>
          <w:rFonts w:cs="Calibri"/>
          <w:spacing w:val="0"/>
          <w:sz w:val="28"/>
          <w:szCs w:val="28"/>
        </w:rPr>
        <w:t xml:space="preserve"> момента </w:t>
      </w:r>
      <w:r w:rsidR="00FB45E8">
        <w:rPr>
          <w:rFonts w:cs="Calibri"/>
          <w:spacing w:val="0"/>
          <w:sz w:val="28"/>
          <w:szCs w:val="28"/>
        </w:rPr>
        <w:t>принятия</w:t>
      </w:r>
      <w:r w:rsidR="00997FCE">
        <w:rPr>
          <w:rFonts w:cs="Calibri"/>
          <w:spacing w:val="0"/>
          <w:sz w:val="28"/>
          <w:szCs w:val="28"/>
        </w:rPr>
        <w:t xml:space="preserve"> и </w:t>
      </w:r>
      <w:r w:rsidR="005C09D1" w:rsidRPr="00AA7C3B">
        <w:rPr>
          <w:sz w:val="28"/>
        </w:rPr>
        <w:t xml:space="preserve">распространяется на правоотношения, возникшие с </w:t>
      </w:r>
      <w:r w:rsidR="005C09D1">
        <w:rPr>
          <w:sz w:val="28"/>
        </w:rPr>
        <w:t>31</w:t>
      </w:r>
      <w:r w:rsidR="005C09D1" w:rsidRPr="00AA7C3B">
        <w:rPr>
          <w:sz w:val="28"/>
        </w:rPr>
        <w:t>.01.2012.</w:t>
      </w:r>
    </w:p>
    <w:p w:rsidR="00D40293" w:rsidRDefault="002916F6">
      <w:pPr>
        <w:widowControl/>
        <w:spacing w:before="480" w:after="0" w:line="360" w:lineRule="exact"/>
        <w:ind w:firstLine="0"/>
        <w:rPr>
          <w:sz w:val="20"/>
        </w:rPr>
      </w:pPr>
      <w:r>
        <w:rPr>
          <w:sz w:val="28"/>
        </w:rPr>
        <w:t xml:space="preserve">Председатель городской Думы </w:t>
      </w:r>
      <w:r w:rsidR="00E803B0">
        <w:rPr>
          <w:sz w:val="28"/>
        </w:rPr>
        <w:tab/>
      </w:r>
      <w:r w:rsidR="00E803B0">
        <w:rPr>
          <w:sz w:val="28"/>
        </w:rPr>
        <w:tab/>
      </w:r>
      <w:r w:rsidR="00E803B0">
        <w:rPr>
          <w:sz w:val="28"/>
        </w:rPr>
        <w:tab/>
      </w:r>
      <w:r w:rsidR="00E803B0">
        <w:rPr>
          <w:sz w:val="28"/>
        </w:rPr>
        <w:tab/>
        <w:t xml:space="preserve">    </w:t>
      </w:r>
      <w:r>
        <w:rPr>
          <w:sz w:val="28"/>
        </w:rPr>
        <w:t>К.В.Белоглазов</w:t>
      </w:r>
    </w:p>
    <w:sectPr w:rsidR="00D40293" w:rsidSect="00AD06A1">
      <w:endnotePr>
        <w:numFmt w:val="decimal"/>
      </w:endnotePr>
      <w:pgSz w:w="11907" w:h="16840"/>
      <w:pgMar w:top="363" w:right="1134" w:bottom="34" w:left="1985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1C022CA"/>
    <w:multiLevelType w:val="hybridMultilevel"/>
    <w:tmpl w:val="74BA6058"/>
    <w:lvl w:ilvl="0" w:tplc="E79045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DB72614"/>
    <w:multiLevelType w:val="hybridMultilevel"/>
    <w:tmpl w:val="5E846780"/>
    <w:lvl w:ilvl="0" w:tplc="BED43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5D2C62"/>
    <w:rsid w:val="00024656"/>
    <w:rsid w:val="000705DA"/>
    <w:rsid w:val="000743FE"/>
    <w:rsid w:val="0008502B"/>
    <w:rsid w:val="00085533"/>
    <w:rsid w:val="00091EA7"/>
    <w:rsid w:val="000D2287"/>
    <w:rsid w:val="00105145"/>
    <w:rsid w:val="00121121"/>
    <w:rsid w:val="0014719F"/>
    <w:rsid w:val="001618C3"/>
    <w:rsid w:val="00196FDC"/>
    <w:rsid w:val="001A5761"/>
    <w:rsid w:val="001D60CE"/>
    <w:rsid w:val="002561BC"/>
    <w:rsid w:val="002641DA"/>
    <w:rsid w:val="00280C1B"/>
    <w:rsid w:val="002916F6"/>
    <w:rsid w:val="002B3891"/>
    <w:rsid w:val="002C1791"/>
    <w:rsid w:val="003475D1"/>
    <w:rsid w:val="003945D7"/>
    <w:rsid w:val="003C12EE"/>
    <w:rsid w:val="003C7968"/>
    <w:rsid w:val="003E311C"/>
    <w:rsid w:val="003F21F4"/>
    <w:rsid w:val="003F6421"/>
    <w:rsid w:val="0042605F"/>
    <w:rsid w:val="004349E8"/>
    <w:rsid w:val="004647A5"/>
    <w:rsid w:val="00494D46"/>
    <w:rsid w:val="004A1E40"/>
    <w:rsid w:val="004B09E4"/>
    <w:rsid w:val="004E0636"/>
    <w:rsid w:val="004E528A"/>
    <w:rsid w:val="00504951"/>
    <w:rsid w:val="005154CB"/>
    <w:rsid w:val="00531A2A"/>
    <w:rsid w:val="00534201"/>
    <w:rsid w:val="00534A7F"/>
    <w:rsid w:val="00546F86"/>
    <w:rsid w:val="005518DF"/>
    <w:rsid w:val="005821F5"/>
    <w:rsid w:val="00582A8A"/>
    <w:rsid w:val="00582B84"/>
    <w:rsid w:val="0058599F"/>
    <w:rsid w:val="00590E3D"/>
    <w:rsid w:val="00594F9D"/>
    <w:rsid w:val="005C09D1"/>
    <w:rsid w:val="005D2C62"/>
    <w:rsid w:val="005E4915"/>
    <w:rsid w:val="005E5E4D"/>
    <w:rsid w:val="005F1FD7"/>
    <w:rsid w:val="006200E9"/>
    <w:rsid w:val="0063789D"/>
    <w:rsid w:val="00643E4C"/>
    <w:rsid w:val="00644AD2"/>
    <w:rsid w:val="006B33B4"/>
    <w:rsid w:val="006C0377"/>
    <w:rsid w:val="006C55AC"/>
    <w:rsid w:val="006F0439"/>
    <w:rsid w:val="00702499"/>
    <w:rsid w:val="00742F0C"/>
    <w:rsid w:val="00782F90"/>
    <w:rsid w:val="00815133"/>
    <w:rsid w:val="0081588E"/>
    <w:rsid w:val="008D204B"/>
    <w:rsid w:val="0093116D"/>
    <w:rsid w:val="00960466"/>
    <w:rsid w:val="00997FCE"/>
    <w:rsid w:val="009B4A97"/>
    <w:rsid w:val="009D156A"/>
    <w:rsid w:val="009F5BC4"/>
    <w:rsid w:val="00A04E78"/>
    <w:rsid w:val="00A16A1D"/>
    <w:rsid w:val="00A22E0C"/>
    <w:rsid w:val="00A23CE4"/>
    <w:rsid w:val="00A75A0B"/>
    <w:rsid w:val="00AB5E1F"/>
    <w:rsid w:val="00AC1B8D"/>
    <w:rsid w:val="00AD06A1"/>
    <w:rsid w:val="00AD2AAA"/>
    <w:rsid w:val="00AE4A41"/>
    <w:rsid w:val="00AE71CD"/>
    <w:rsid w:val="00B073D1"/>
    <w:rsid w:val="00B07A7E"/>
    <w:rsid w:val="00B50DAD"/>
    <w:rsid w:val="00B77C39"/>
    <w:rsid w:val="00B82EB0"/>
    <w:rsid w:val="00B9353C"/>
    <w:rsid w:val="00BD0913"/>
    <w:rsid w:val="00BF6C8B"/>
    <w:rsid w:val="00C43B0C"/>
    <w:rsid w:val="00C811D9"/>
    <w:rsid w:val="00CC1B72"/>
    <w:rsid w:val="00CF73C2"/>
    <w:rsid w:val="00D012F0"/>
    <w:rsid w:val="00D02AC1"/>
    <w:rsid w:val="00D24781"/>
    <w:rsid w:val="00D27CA1"/>
    <w:rsid w:val="00D36D6C"/>
    <w:rsid w:val="00D40293"/>
    <w:rsid w:val="00D50457"/>
    <w:rsid w:val="00D567D1"/>
    <w:rsid w:val="00D859FB"/>
    <w:rsid w:val="00D9159D"/>
    <w:rsid w:val="00DD529E"/>
    <w:rsid w:val="00DE5A70"/>
    <w:rsid w:val="00E028DB"/>
    <w:rsid w:val="00E20591"/>
    <w:rsid w:val="00E34359"/>
    <w:rsid w:val="00E803B0"/>
    <w:rsid w:val="00EB08AC"/>
    <w:rsid w:val="00EF4C1C"/>
    <w:rsid w:val="00F12CD7"/>
    <w:rsid w:val="00F12DF1"/>
    <w:rsid w:val="00F331FE"/>
    <w:rsid w:val="00F36C69"/>
    <w:rsid w:val="00F57DC6"/>
    <w:rsid w:val="00F71258"/>
    <w:rsid w:val="00F82C9E"/>
    <w:rsid w:val="00F94D1D"/>
    <w:rsid w:val="00FB45E8"/>
    <w:rsid w:val="00FD4526"/>
    <w:rsid w:val="00F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Krasnih_O</cp:lastModifiedBy>
  <cp:revision>62</cp:revision>
  <cp:lastPrinted>2012-12-10T10:26:00Z</cp:lastPrinted>
  <dcterms:created xsi:type="dcterms:W3CDTF">2012-10-30T08:09:00Z</dcterms:created>
  <dcterms:modified xsi:type="dcterms:W3CDTF">2012-12-10T10:33:00Z</dcterms:modified>
</cp:coreProperties>
</file>